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E171F" w14:textId="0854EEE4" w:rsidR="00786AE4" w:rsidRDefault="00A3434C" w:rsidP="00A36725">
      <w:pPr>
        <w:rPr>
          <w:noProof/>
        </w:rPr>
      </w:pPr>
      <w:r>
        <w:rPr>
          <w:rFonts w:ascii="AR丸ゴシック体E" w:eastAsia="AR丸ゴシック体E" w:hAnsi="AR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4D0A4" wp14:editId="6DD54E34">
                <wp:simplePos x="0" y="0"/>
                <wp:positionH relativeFrom="margin">
                  <wp:posOffset>-41910</wp:posOffset>
                </wp:positionH>
                <wp:positionV relativeFrom="paragraph">
                  <wp:posOffset>106680</wp:posOffset>
                </wp:positionV>
                <wp:extent cx="6739890" cy="1473708"/>
                <wp:effectExtent l="57150" t="38100" r="80010" b="889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890" cy="147370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C1A3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4C1A3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4C1A3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12700" cap="flat" cmpd="sng" algn="ctr">
                          <a:solidFill>
                            <a:srgbClr val="44C1A3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116132" w14:textId="77777777" w:rsidR="005A645B" w:rsidRDefault="00786AE4" w:rsidP="005A645B">
                            <w:pPr>
                              <w:spacing w:line="500" w:lineRule="exact"/>
                              <w:jc w:val="center"/>
                              <w:rPr>
                                <w:rFonts w:ascii="AR丸ゴシック体E" w:eastAsia="AR丸ゴシック体E" w:hAnsi="AR丸ゴシック体E"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AB3B7D">
                              <w:rPr>
                                <w:rFonts w:ascii="AR丸ゴシック体E" w:eastAsia="AR丸ゴシック体E" w:hAnsi="AR丸ゴシック体E" w:hint="eastAsia"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ご案内</w:t>
                            </w:r>
                          </w:p>
                          <w:p w14:paraId="711E040C" w14:textId="77777777" w:rsidR="00614B5A" w:rsidRDefault="00786AE4" w:rsidP="005A645B">
                            <w:pPr>
                              <w:spacing w:line="500" w:lineRule="exact"/>
                              <w:rPr>
                                <w:rFonts w:ascii="AR丸ゴシック体E" w:eastAsia="AR丸ゴシック体E" w:hAnsi="AR丸ゴシック体E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3B7D">
                              <w:rPr>
                                <w:rFonts w:ascii="AR丸ゴシック体E" w:eastAsia="AR丸ゴシック体E" w:hAnsi="AR丸ゴシック体E" w:hint="eastAsia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オンラインで開催します。どなたでも、自宅で、無料で参加できます。安居總子先生（</w:t>
                            </w:r>
                            <w:r w:rsidRPr="00A1367C">
                              <w:rPr>
                                <w:rFonts w:ascii="AR丸ゴシック体E" w:eastAsia="AR丸ゴシック体E" w:hAnsi="AR丸ゴシック体E" w:hint="eastAsia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元</w:t>
                            </w:r>
                            <w:r w:rsidRPr="00AB3B7D">
                              <w:rPr>
                                <w:rFonts w:ascii="AR丸ゴシック体E" w:eastAsia="AR丸ゴシック体E" w:hAnsi="AR丸ゴシック体E" w:hint="eastAsia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岐阜大学</w:t>
                            </w:r>
                            <w:r w:rsidR="00614B5A">
                              <w:rPr>
                                <w:rFonts w:ascii="AR丸ゴシック体E" w:eastAsia="AR丸ゴシック体E" w:hAnsi="AR丸ゴシック体E" w:hint="eastAsia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大学院</w:t>
                            </w:r>
                            <w:r w:rsidRPr="00AB3B7D">
                              <w:rPr>
                                <w:rFonts w:ascii="AR丸ゴシック体E" w:eastAsia="AR丸ゴシック体E" w:hAnsi="AR丸ゴシック体E" w:hint="eastAsia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教授）の記念講話も行われます。</w:t>
                            </w:r>
                          </w:p>
                          <w:p w14:paraId="6316DFE9" w14:textId="2B26231E" w:rsidR="00786AE4" w:rsidRPr="005A645B" w:rsidRDefault="00786AE4" w:rsidP="005A645B">
                            <w:pPr>
                              <w:spacing w:line="500" w:lineRule="exact"/>
                              <w:rPr>
                                <w:rFonts w:ascii="AR丸ゴシック体E" w:eastAsia="AR丸ゴシック体E" w:hAnsi="AR丸ゴシック体E"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AB3B7D">
                              <w:rPr>
                                <w:rFonts w:ascii="AR丸ゴシック体E" w:eastAsia="AR丸ゴシック体E" w:hAnsi="AR丸ゴシック体E" w:hint="eastAsia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多くの方のご参加をお待ちしています。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4D0A4" id="四角形: 角を丸くする 3" o:spid="_x0000_s1026" style="position:absolute;left:0;text-align:left;margin-left:-3.3pt;margin-top:8.4pt;width:530.7pt;height:1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" fillcolor="#9effe3" strokecolor="#3fc0a1" strokeweight="1pt">
                <v:fill color2="#e4fff7" rotate="t" angle="180" colors="0 #9effe3;22938f #bbffea;1 #e4fff7" focus="100%" type="gradient"/>
                <v:shadow on="t" color="black" opacity="24903f" origin=",.5" offset="0,.55556mm"/>
                <v:textbox inset="1mm,0,1mm,0">
                  <w:txbxContent>
                    <w:p w14:paraId="58116132" w14:textId="77777777" w:rsidR="005A645B" w:rsidRDefault="00786AE4" w:rsidP="005A645B">
                      <w:pPr>
                        <w:spacing w:line="500" w:lineRule="exact"/>
                        <w:jc w:val="center"/>
                        <w:rPr>
                          <w:rFonts w:ascii="AR丸ゴシック体E" w:eastAsia="AR丸ゴシック体E" w:hAnsi="AR丸ゴシック体E"/>
                          <w:bCs/>
                          <w:color w:val="002060"/>
                          <w:sz w:val="56"/>
                          <w:szCs w:val="56"/>
                        </w:rPr>
                      </w:pPr>
                      <w:r w:rsidRPr="00AB3B7D">
                        <w:rPr>
                          <w:rFonts w:ascii="AR丸ゴシック体E" w:eastAsia="AR丸ゴシック体E" w:hAnsi="AR丸ゴシック体E" w:hint="eastAsia"/>
                          <w:bCs/>
                          <w:color w:val="002060"/>
                          <w:sz w:val="56"/>
                          <w:szCs w:val="56"/>
                        </w:rPr>
                        <w:t>ご案内</w:t>
                      </w:r>
                    </w:p>
                    <w:p w14:paraId="711E040C" w14:textId="77777777" w:rsidR="00614B5A" w:rsidRDefault="00786AE4" w:rsidP="005A645B">
                      <w:pPr>
                        <w:spacing w:line="500" w:lineRule="exact"/>
                        <w:rPr>
                          <w:rFonts w:ascii="AR丸ゴシック体E" w:eastAsia="AR丸ゴシック体E" w:hAnsi="AR丸ゴシック体E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AB3B7D">
                        <w:rPr>
                          <w:rFonts w:ascii="AR丸ゴシック体E" w:eastAsia="AR丸ゴシック体E" w:hAnsi="AR丸ゴシック体E" w:hint="eastAsia"/>
                          <w:bCs/>
                          <w:color w:val="002060"/>
                          <w:sz w:val="32"/>
                          <w:szCs w:val="32"/>
                        </w:rPr>
                        <w:t>オンラインで開催します。どなたでも、自宅で、無料で参加できます。安居總子先生（</w:t>
                      </w:r>
                      <w:r w:rsidRPr="00A1367C">
                        <w:rPr>
                          <w:rFonts w:ascii="AR丸ゴシック体E" w:eastAsia="AR丸ゴシック体E" w:hAnsi="AR丸ゴシック体E" w:hint="eastAsia"/>
                          <w:bCs/>
                          <w:color w:val="002060"/>
                          <w:sz w:val="24"/>
                          <w:szCs w:val="24"/>
                        </w:rPr>
                        <w:t>元</w:t>
                      </w:r>
                      <w:r w:rsidRPr="00AB3B7D">
                        <w:rPr>
                          <w:rFonts w:ascii="AR丸ゴシック体E" w:eastAsia="AR丸ゴシック体E" w:hAnsi="AR丸ゴシック体E" w:hint="eastAsia"/>
                          <w:bCs/>
                          <w:color w:val="002060"/>
                          <w:sz w:val="32"/>
                          <w:szCs w:val="32"/>
                        </w:rPr>
                        <w:t>岐阜大学</w:t>
                      </w:r>
                      <w:r w:rsidR="00614B5A">
                        <w:rPr>
                          <w:rFonts w:ascii="AR丸ゴシック体E" w:eastAsia="AR丸ゴシック体E" w:hAnsi="AR丸ゴシック体E" w:hint="eastAsia"/>
                          <w:bCs/>
                          <w:color w:val="002060"/>
                          <w:sz w:val="32"/>
                          <w:szCs w:val="32"/>
                        </w:rPr>
                        <w:t>大学院</w:t>
                      </w:r>
                      <w:r w:rsidRPr="00AB3B7D">
                        <w:rPr>
                          <w:rFonts w:ascii="AR丸ゴシック体E" w:eastAsia="AR丸ゴシック体E" w:hAnsi="AR丸ゴシック体E" w:hint="eastAsia"/>
                          <w:bCs/>
                          <w:color w:val="002060"/>
                          <w:sz w:val="32"/>
                          <w:szCs w:val="32"/>
                        </w:rPr>
                        <w:t>教授）の記念講話も行われます。</w:t>
                      </w:r>
                    </w:p>
                    <w:p w14:paraId="6316DFE9" w14:textId="2B26231E" w:rsidR="00786AE4" w:rsidRPr="005A645B" w:rsidRDefault="00786AE4" w:rsidP="005A645B">
                      <w:pPr>
                        <w:spacing w:line="500" w:lineRule="exact"/>
                        <w:rPr>
                          <w:rFonts w:ascii="AR丸ゴシック体E" w:eastAsia="AR丸ゴシック体E" w:hAnsi="AR丸ゴシック体E"/>
                          <w:bCs/>
                          <w:color w:val="002060"/>
                          <w:sz w:val="56"/>
                          <w:szCs w:val="56"/>
                        </w:rPr>
                      </w:pPr>
                      <w:r w:rsidRPr="00AB3B7D">
                        <w:rPr>
                          <w:rFonts w:ascii="AR丸ゴシック体E" w:eastAsia="AR丸ゴシック体E" w:hAnsi="AR丸ゴシック体E" w:hint="eastAsia"/>
                          <w:bCs/>
                          <w:color w:val="002060"/>
                          <w:sz w:val="32"/>
                          <w:szCs w:val="32"/>
                        </w:rPr>
                        <w:t>多くの方のご参加をお待ちしています。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83F47F" w14:textId="72FA5327" w:rsidR="00786AE4" w:rsidRDefault="00786AE4" w:rsidP="00A36725">
      <w:pPr>
        <w:rPr>
          <w:noProof/>
        </w:rPr>
      </w:pPr>
    </w:p>
    <w:p w14:paraId="26753C57" w14:textId="263D0D45" w:rsidR="00786AE4" w:rsidRDefault="00786AE4" w:rsidP="00A36725">
      <w:pPr>
        <w:rPr>
          <w:noProof/>
        </w:rPr>
      </w:pPr>
    </w:p>
    <w:p w14:paraId="4DF16133" w14:textId="6EDE7A61" w:rsidR="00786AE4" w:rsidRDefault="00786AE4" w:rsidP="00A36725">
      <w:pPr>
        <w:rPr>
          <w:noProof/>
        </w:rPr>
      </w:pPr>
    </w:p>
    <w:p w14:paraId="41CD5D8C" w14:textId="788DF4D8" w:rsidR="00786AE4" w:rsidRDefault="00786AE4" w:rsidP="00A36725">
      <w:pPr>
        <w:rPr>
          <w:noProof/>
        </w:rPr>
      </w:pPr>
    </w:p>
    <w:p w14:paraId="245E09E5" w14:textId="157CD3BD" w:rsidR="00786AE4" w:rsidRDefault="00786AE4" w:rsidP="00A36725">
      <w:pPr>
        <w:rPr>
          <w:noProof/>
        </w:rPr>
      </w:pPr>
    </w:p>
    <w:p w14:paraId="29A2DBE5" w14:textId="77777777" w:rsidR="00786AE4" w:rsidRDefault="00786AE4" w:rsidP="00A36725">
      <w:pPr>
        <w:rPr>
          <w:noProof/>
        </w:rPr>
      </w:pPr>
    </w:p>
    <w:p w14:paraId="4B146E1D" w14:textId="46EEFC36" w:rsidR="00786AE4" w:rsidRDefault="00786AE4" w:rsidP="00A36725">
      <w:pPr>
        <w:rPr>
          <w:noProof/>
        </w:rPr>
      </w:pPr>
    </w:p>
    <w:p w14:paraId="1B2018DB" w14:textId="77777777" w:rsidR="00786AE4" w:rsidRDefault="00786AE4" w:rsidP="00A36725">
      <w:pPr>
        <w:rPr>
          <w:noProof/>
        </w:rPr>
      </w:pPr>
    </w:p>
    <w:p w14:paraId="24347D71" w14:textId="77777777" w:rsidR="00786AE4" w:rsidRDefault="00786AE4" w:rsidP="00A36725">
      <w:pPr>
        <w:rPr>
          <w:noProof/>
        </w:rPr>
      </w:pPr>
    </w:p>
    <w:p w14:paraId="4D24F80F" w14:textId="30DC3806" w:rsidR="00786AE4" w:rsidRDefault="00786AE4" w:rsidP="00A36725">
      <w:pPr>
        <w:rPr>
          <w:noProof/>
        </w:rPr>
      </w:pPr>
    </w:p>
    <w:p w14:paraId="10748C10" w14:textId="575D0638" w:rsidR="00786AE4" w:rsidRDefault="00786AE4" w:rsidP="00A36725">
      <w:pPr>
        <w:rPr>
          <w:noProof/>
        </w:rPr>
      </w:pPr>
    </w:p>
    <w:p w14:paraId="72ABBAEC" w14:textId="77777777" w:rsidR="006F0604" w:rsidRDefault="006F0604" w:rsidP="00A36725">
      <w:pPr>
        <w:rPr>
          <w:noProof/>
        </w:rPr>
      </w:pPr>
    </w:p>
    <w:p w14:paraId="2C8F27CC" w14:textId="77777777" w:rsidR="00A37912" w:rsidRPr="00B45A12" w:rsidRDefault="00A37912" w:rsidP="00A37912">
      <w:pPr>
        <w:jc w:val="left"/>
        <w:rPr>
          <w:rFonts w:ascii="ＤＦ特太ゴシック体" w:eastAsia="ＤＦ特太ゴシック体" w:hAnsi="AR丸ゴシック体E"/>
          <w:sz w:val="76"/>
          <w:szCs w:val="76"/>
        </w:rPr>
      </w:pPr>
      <w:r w:rsidRPr="00B45A12">
        <w:rPr>
          <w:rFonts w:ascii="ＤＦ特太ゴシック体" w:eastAsia="ＤＦ特太ゴシック体" w:hAnsi="AR丸ゴシック体E" w:hint="eastAsia"/>
          <w:sz w:val="76"/>
          <w:szCs w:val="76"/>
        </w:rPr>
        <w:t>「日本国語教育学会</w:t>
      </w:r>
      <w:bookmarkStart w:id="0" w:name="_GoBack"/>
      <w:bookmarkEnd w:id="0"/>
    </w:p>
    <w:p w14:paraId="0AF693F4" w14:textId="1D99BE61" w:rsidR="00A37912" w:rsidRPr="00B45A12" w:rsidRDefault="00A37912" w:rsidP="00A37912">
      <w:pPr>
        <w:jc w:val="center"/>
        <w:rPr>
          <w:rFonts w:ascii="ＤＦ特太ゴシック体" w:eastAsia="ＤＦ特太ゴシック体" w:hAnsi="AR丸ゴシック体E"/>
          <w:sz w:val="76"/>
          <w:szCs w:val="76"/>
        </w:rPr>
      </w:pPr>
      <w:r w:rsidRPr="00B45A12">
        <w:rPr>
          <w:rFonts w:ascii="ＤＦ特太ゴシック体" w:eastAsia="ＤＦ特太ゴシック体" w:hAnsi="AR丸ゴシック体E" w:hint="eastAsia"/>
          <w:sz w:val="76"/>
          <w:szCs w:val="76"/>
        </w:rPr>
        <w:t xml:space="preserve">　　　　　</w:t>
      </w:r>
      <w:r w:rsidR="00A3434C">
        <w:rPr>
          <w:rFonts w:ascii="ＤＦ特太ゴシック体" w:eastAsia="ＤＦ特太ゴシック体" w:hAnsi="AR丸ゴシック体E" w:hint="eastAsia"/>
          <w:sz w:val="76"/>
          <w:szCs w:val="76"/>
        </w:rPr>
        <w:t xml:space="preserve">　</w:t>
      </w:r>
      <w:r w:rsidRPr="00B45A12">
        <w:rPr>
          <w:rFonts w:ascii="ＤＦ特太ゴシック体" w:eastAsia="ＤＦ特太ゴシック体" w:hAnsi="AR丸ゴシック体E" w:hint="eastAsia"/>
          <w:sz w:val="76"/>
          <w:szCs w:val="76"/>
        </w:rPr>
        <w:t>岐阜研究大会」</w:t>
      </w:r>
    </w:p>
    <w:p w14:paraId="5EE2A75B" w14:textId="3D760EC1" w:rsidR="00A37912" w:rsidRPr="00C551A8" w:rsidRDefault="00C551A8" w:rsidP="00C551A8">
      <w:pPr>
        <w:ind w:left="2242" w:hangingChars="800" w:hanging="2242"/>
        <w:jc w:val="center"/>
        <w:rPr>
          <w:rFonts w:ascii="ＤＦ特太ゴシック体" w:eastAsia="ＤＦ特太ゴシック体" w:hAnsi="ＤＦ特太ゴシック体"/>
          <w:b/>
          <w:bCs/>
          <w:sz w:val="28"/>
          <w:szCs w:val="28"/>
        </w:rPr>
      </w:pPr>
      <w:r w:rsidRPr="00C551A8">
        <w:rPr>
          <w:rFonts w:ascii="ＤＦ特太ゴシック体" w:eastAsia="ＤＦ特太ゴシック体" w:hAnsi="ＤＦ特太ゴシック体" w:hint="eastAsia"/>
          <w:b/>
          <w:bCs/>
          <w:sz w:val="28"/>
          <w:szCs w:val="28"/>
        </w:rPr>
        <w:t>（　オ　ン　ラ　イ　ン　開　催　）</w:t>
      </w:r>
    </w:p>
    <w:p w14:paraId="4A6FF379" w14:textId="77777777" w:rsidR="00C551A8" w:rsidRDefault="00C551A8" w:rsidP="005A645B">
      <w:pPr>
        <w:spacing w:line="420" w:lineRule="exact"/>
        <w:rPr>
          <w:rFonts w:ascii="AR丸ゴシック体E" w:eastAsia="AR丸ゴシック体E" w:hAnsi="AR丸ゴシック体E"/>
          <w:b/>
          <w:bCs/>
          <w:sz w:val="28"/>
          <w:szCs w:val="28"/>
        </w:rPr>
      </w:pPr>
    </w:p>
    <w:p w14:paraId="222EED0B" w14:textId="5CC3CED5" w:rsidR="00A37912" w:rsidRPr="0084054C" w:rsidRDefault="00A37912" w:rsidP="005A645B">
      <w:pPr>
        <w:spacing w:line="420" w:lineRule="exact"/>
        <w:rPr>
          <w:rFonts w:ascii="AR丸ゴシック体E" w:eastAsia="AR丸ゴシック体E" w:hAnsi="AR丸ゴシック体E"/>
          <w:b/>
          <w:bCs/>
          <w:sz w:val="28"/>
          <w:szCs w:val="28"/>
        </w:rPr>
      </w:pPr>
      <w:r w:rsidRPr="0084054C">
        <w:rPr>
          <w:rFonts w:ascii="AR丸ゴシック体E" w:eastAsia="AR丸ゴシック体E" w:hAnsi="AR丸ゴシック体E" w:hint="eastAsia"/>
          <w:b/>
          <w:bCs/>
          <w:sz w:val="28"/>
          <w:szCs w:val="28"/>
        </w:rPr>
        <w:t>１　日　時　　令和５年２月５日（</w:t>
      </w:r>
      <w:r w:rsidRPr="00F06937">
        <w:rPr>
          <w:rFonts w:ascii="AR丸ゴシック体E" w:eastAsia="AR丸ゴシック体E" w:hAnsi="AR丸ゴシック体E" w:hint="eastAsia"/>
          <w:b/>
          <w:bCs/>
          <w:color w:val="FF0000"/>
          <w:sz w:val="28"/>
          <w:szCs w:val="28"/>
        </w:rPr>
        <w:t>日</w:t>
      </w:r>
      <w:r w:rsidRPr="0084054C">
        <w:rPr>
          <w:rFonts w:ascii="AR丸ゴシック体E" w:eastAsia="AR丸ゴシック体E" w:hAnsi="AR丸ゴシック体E" w:hint="eastAsia"/>
          <w:b/>
          <w:bCs/>
          <w:sz w:val="28"/>
          <w:szCs w:val="28"/>
        </w:rPr>
        <w:t>）　１４：３０～１６：３０</w:t>
      </w:r>
    </w:p>
    <w:p w14:paraId="44A788A2" w14:textId="77777777" w:rsidR="006F0604" w:rsidRDefault="006F0604" w:rsidP="005A645B">
      <w:pPr>
        <w:spacing w:line="420" w:lineRule="exact"/>
        <w:rPr>
          <w:rFonts w:ascii="AR丸ゴシック体E" w:eastAsia="AR丸ゴシック体E" w:hAnsi="AR丸ゴシック体E"/>
          <w:b/>
          <w:bCs/>
          <w:sz w:val="28"/>
          <w:szCs w:val="28"/>
        </w:rPr>
      </w:pPr>
    </w:p>
    <w:p w14:paraId="633A532C" w14:textId="587CBA64" w:rsidR="006734DA" w:rsidRDefault="00A37912" w:rsidP="005A645B">
      <w:pPr>
        <w:spacing w:line="420" w:lineRule="exact"/>
        <w:rPr>
          <w:rFonts w:ascii="AR丸ゴシック体E" w:eastAsia="AR丸ゴシック体E" w:hAnsi="AR丸ゴシック体E"/>
          <w:b/>
          <w:bCs/>
          <w:sz w:val="28"/>
          <w:szCs w:val="28"/>
        </w:rPr>
      </w:pPr>
      <w:r w:rsidRPr="0084054C">
        <w:rPr>
          <w:rFonts w:ascii="AR丸ゴシック体E" w:eastAsia="AR丸ゴシック体E" w:hAnsi="AR丸ゴシック体E" w:hint="eastAsia"/>
          <w:b/>
          <w:bCs/>
          <w:sz w:val="28"/>
          <w:szCs w:val="28"/>
        </w:rPr>
        <w:t xml:space="preserve">２　内　容　　</w:t>
      </w:r>
    </w:p>
    <w:tbl>
      <w:tblPr>
        <w:tblStyle w:val="ac"/>
        <w:tblpPr w:leftFromText="142" w:rightFromText="142" w:vertAnchor="text" w:horzAnchor="margin" w:tblpXSpec="center" w:tblpY="183"/>
        <w:tblW w:w="0" w:type="auto"/>
        <w:tblLook w:val="04A0" w:firstRow="1" w:lastRow="0" w:firstColumn="1" w:lastColumn="0" w:noHBand="0" w:noVBand="1"/>
      </w:tblPr>
      <w:tblGrid>
        <w:gridCol w:w="9667"/>
      </w:tblGrid>
      <w:tr w:rsidR="0062648D" w:rsidRPr="0084054C" w14:paraId="1C777BB1" w14:textId="77777777" w:rsidTr="00F962E1">
        <w:trPr>
          <w:trHeight w:val="5068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00E35" w14:textId="77777777" w:rsidR="0062648D" w:rsidRPr="005C7787" w:rsidRDefault="0062648D" w:rsidP="005A645B">
            <w:pPr>
              <w:spacing w:line="420" w:lineRule="exact"/>
              <w:ind w:firstLineChars="100" w:firstLine="100"/>
              <w:rPr>
                <w:rFonts w:ascii="AR丸ゴシック体E" w:eastAsia="AR丸ゴシック体E" w:hAnsi="AR丸ゴシック体E"/>
                <w:b/>
                <w:bCs/>
                <w:sz w:val="10"/>
                <w:szCs w:val="10"/>
              </w:rPr>
            </w:pPr>
          </w:p>
          <w:p w14:paraId="369DC67F" w14:textId="77777777" w:rsidR="0062648D" w:rsidRPr="00B45A12" w:rsidRDefault="0062648D" w:rsidP="005A645B">
            <w:pPr>
              <w:spacing w:line="420" w:lineRule="exact"/>
              <w:ind w:firstLineChars="100" w:firstLine="280"/>
              <w:rPr>
                <w:rFonts w:ascii="AR丸ゴシック体E" w:eastAsia="AR丸ゴシック体E" w:hAnsi="AR丸ゴシック体E"/>
                <w:bCs/>
                <w:sz w:val="28"/>
                <w:szCs w:val="28"/>
              </w:rPr>
            </w:pPr>
            <w:r w:rsidRPr="00B45A12">
              <w:rPr>
                <w:rFonts w:ascii="AR丸ゴシック体E" w:eastAsia="AR丸ゴシック体E" w:hAnsi="AR丸ゴシック体E" w:hint="eastAsia"/>
                <w:bCs/>
                <w:sz w:val="28"/>
                <w:szCs w:val="28"/>
              </w:rPr>
              <w:t>〇総　会　１４：３０～１５：２０</w:t>
            </w:r>
          </w:p>
          <w:p w14:paraId="5DD4B54D" w14:textId="77777777" w:rsidR="0062648D" w:rsidRPr="00B45A12" w:rsidRDefault="0062648D" w:rsidP="005A645B">
            <w:pPr>
              <w:spacing w:line="420" w:lineRule="exact"/>
              <w:ind w:firstLineChars="200" w:firstLine="560"/>
              <w:rPr>
                <w:rFonts w:ascii="AR丸ゴシック体E" w:eastAsia="AR丸ゴシック体E" w:hAnsi="AR丸ゴシック体E"/>
                <w:bCs/>
                <w:sz w:val="28"/>
                <w:szCs w:val="28"/>
              </w:rPr>
            </w:pPr>
            <w:r w:rsidRPr="00B45A12">
              <w:rPr>
                <w:rFonts w:ascii="AR丸ゴシック体E" w:eastAsia="AR丸ゴシック体E" w:hAnsi="AR丸ゴシック体E" w:hint="eastAsia"/>
                <w:bCs/>
                <w:sz w:val="28"/>
                <w:szCs w:val="28"/>
              </w:rPr>
              <w:t>（１）支部長挨拶</w:t>
            </w:r>
          </w:p>
          <w:p w14:paraId="443C2988" w14:textId="77777777" w:rsidR="0062648D" w:rsidRPr="00B45A12" w:rsidRDefault="0062648D" w:rsidP="005A645B">
            <w:pPr>
              <w:spacing w:line="420" w:lineRule="exact"/>
              <w:ind w:firstLineChars="200" w:firstLine="560"/>
              <w:rPr>
                <w:rFonts w:ascii="AR丸ゴシック体E" w:eastAsia="AR丸ゴシック体E" w:hAnsi="AR丸ゴシック体E"/>
                <w:bCs/>
                <w:sz w:val="28"/>
                <w:szCs w:val="28"/>
              </w:rPr>
            </w:pPr>
            <w:r w:rsidRPr="00B45A12">
              <w:rPr>
                <w:rFonts w:ascii="AR丸ゴシック体E" w:eastAsia="AR丸ゴシック体E" w:hAnsi="AR丸ゴシック体E" w:hint="eastAsia"/>
                <w:bCs/>
                <w:sz w:val="28"/>
                <w:szCs w:val="28"/>
              </w:rPr>
              <w:t>（２）新組織・規約案の提案</w:t>
            </w:r>
            <w:bookmarkStart w:id="1" w:name="_Hlk114062310"/>
          </w:p>
          <w:p w14:paraId="53122916" w14:textId="77777777" w:rsidR="0062648D" w:rsidRPr="00B45A12" w:rsidRDefault="0062648D" w:rsidP="005A645B">
            <w:pPr>
              <w:spacing w:line="420" w:lineRule="exact"/>
              <w:ind w:firstLineChars="700" w:firstLine="1960"/>
              <w:rPr>
                <w:rFonts w:ascii="AR丸ゴシック体E" w:eastAsia="AR丸ゴシック体E" w:hAnsi="AR丸ゴシック体E"/>
                <w:bCs/>
                <w:sz w:val="28"/>
                <w:szCs w:val="28"/>
              </w:rPr>
            </w:pPr>
            <w:r w:rsidRPr="00B45A12">
              <w:rPr>
                <w:rFonts w:ascii="AR丸ゴシック体E" w:eastAsia="AR丸ゴシック体E" w:hAnsi="AR丸ゴシック体E" w:hint="eastAsia"/>
                <w:bCs/>
                <w:sz w:val="28"/>
                <w:szCs w:val="28"/>
              </w:rPr>
              <w:t>―　審議・承認　―</w:t>
            </w:r>
          </w:p>
          <w:p w14:paraId="7ABF134B" w14:textId="77777777" w:rsidR="0062648D" w:rsidRPr="00B45A12" w:rsidRDefault="0062648D" w:rsidP="005A645B">
            <w:pPr>
              <w:spacing w:line="420" w:lineRule="exact"/>
              <w:rPr>
                <w:rFonts w:ascii="AR丸ゴシック体E" w:eastAsia="AR丸ゴシック体E" w:hAnsi="AR丸ゴシック体E"/>
                <w:bCs/>
                <w:sz w:val="28"/>
                <w:szCs w:val="28"/>
              </w:rPr>
            </w:pPr>
            <w:r w:rsidRPr="00B45A12">
              <w:rPr>
                <w:rFonts w:ascii="AR丸ゴシック体E" w:eastAsia="AR丸ゴシック体E" w:hAnsi="AR丸ゴシック体E" w:hint="eastAsia"/>
                <w:bCs/>
                <w:sz w:val="28"/>
                <w:szCs w:val="28"/>
              </w:rPr>
              <w:t xml:space="preserve">　　（３）新支部長挨拶</w:t>
            </w:r>
            <w:bookmarkEnd w:id="1"/>
          </w:p>
          <w:p w14:paraId="0F543071" w14:textId="77777777" w:rsidR="0062648D" w:rsidRPr="00B45A12" w:rsidRDefault="0062648D" w:rsidP="005A645B">
            <w:pPr>
              <w:spacing w:line="420" w:lineRule="exact"/>
              <w:ind w:firstLineChars="200" w:firstLine="560"/>
              <w:rPr>
                <w:rFonts w:ascii="AR丸ゴシック体E" w:eastAsia="AR丸ゴシック体E" w:hAnsi="AR丸ゴシック体E"/>
                <w:bCs/>
                <w:sz w:val="28"/>
                <w:szCs w:val="28"/>
              </w:rPr>
            </w:pPr>
            <w:r w:rsidRPr="00B45A12">
              <w:rPr>
                <w:rFonts w:ascii="AR丸ゴシック体E" w:eastAsia="AR丸ゴシック体E" w:hAnsi="AR丸ゴシック体E" w:hint="eastAsia"/>
                <w:bCs/>
                <w:sz w:val="28"/>
                <w:szCs w:val="28"/>
              </w:rPr>
              <w:t>（４）新研究主題の提案</w:t>
            </w:r>
          </w:p>
          <w:p w14:paraId="2BD30CD5" w14:textId="77777777" w:rsidR="0062648D" w:rsidRPr="00B45A12" w:rsidRDefault="0062648D" w:rsidP="005A645B">
            <w:pPr>
              <w:spacing w:line="420" w:lineRule="exact"/>
              <w:ind w:firstLineChars="500" w:firstLine="1400"/>
              <w:rPr>
                <w:rFonts w:ascii="AR丸ゴシック体E" w:eastAsia="AR丸ゴシック体E" w:hAnsi="AR丸ゴシック体E"/>
                <w:bCs/>
                <w:sz w:val="28"/>
                <w:szCs w:val="28"/>
              </w:rPr>
            </w:pPr>
            <w:r w:rsidRPr="00B45A12">
              <w:rPr>
                <w:rFonts w:ascii="AR丸ゴシック体E" w:eastAsia="AR丸ゴシック体E" w:hAnsi="AR丸ゴシック体E" w:hint="eastAsia"/>
                <w:bCs/>
                <w:sz w:val="28"/>
                <w:szCs w:val="28"/>
              </w:rPr>
              <w:t xml:space="preserve">「学び手の側に立つ国語教育　</w:t>
            </w:r>
          </w:p>
          <w:p w14:paraId="5AA0208B" w14:textId="77777777" w:rsidR="0062648D" w:rsidRPr="00B45A12" w:rsidRDefault="0062648D" w:rsidP="005A645B">
            <w:pPr>
              <w:spacing w:line="420" w:lineRule="exact"/>
              <w:ind w:firstLineChars="1500" w:firstLine="4200"/>
              <w:rPr>
                <w:rFonts w:ascii="AR丸ゴシック体E" w:eastAsia="AR丸ゴシック体E" w:hAnsi="AR丸ゴシック体E"/>
                <w:bCs/>
                <w:sz w:val="28"/>
                <w:szCs w:val="28"/>
              </w:rPr>
            </w:pPr>
            <w:r w:rsidRPr="00B45A12">
              <w:rPr>
                <w:rFonts w:ascii="AR丸ゴシック体E" w:eastAsia="AR丸ゴシック体E" w:hAnsi="AR丸ゴシック体E" w:hint="eastAsia"/>
                <w:bCs/>
                <w:sz w:val="28"/>
                <w:szCs w:val="28"/>
              </w:rPr>
              <w:t>～多様性に根ざす指導の創意工夫～」</w:t>
            </w:r>
          </w:p>
          <w:p w14:paraId="4C0D542E" w14:textId="77777777" w:rsidR="0062648D" w:rsidRPr="00B45A12" w:rsidRDefault="0062648D" w:rsidP="005A645B">
            <w:pPr>
              <w:spacing w:line="420" w:lineRule="exact"/>
              <w:ind w:firstLineChars="700" w:firstLine="1960"/>
              <w:rPr>
                <w:rFonts w:ascii="AR丸ゴシック体E" w:eastAsia="AR丸ゴシック体E" w:hAnsi="AR丸ゴシック体E"/>
                <w:bCs/>
                <w:sz w:val="28"/>
                <w:szCs w:val="28"/>
              </w:rPr>
            </w:pPr>
            <w:r w:rsidRPr="00B45A12">
              <w:rPr>
                <w:rFonts w:ascii="AR丸ゴシック体E" w:eastAsia="AR丸ゴシック体E" w:hAnsi="AR丸ゴシック体E" w:hint="eastAsia"/>
                <w:bCs/>
                <w:sz w:val="28"/>
                <w:szCs w:val="28"/>
              </w:rPr>
              <w:t xml:space="preserve">―　審議・承認　―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0B1EF77" w14:textId="77777777" w:rsidR="00F962E1" w:rsidRPr="00B45A12" w:rsidRDefault="00F962E1" w:rsidP="005A645B">
            <w:pPr>
              <w:spacing w:line="420" w:lineRule="exact"/>
              <w:ind w:firstLineChars="100" w:firstLine="280"/>
              <w:rPr>
                <w:rFonts w:ascii="AR丸ゴシック体E" w:eastAsia="AR丸ゴシック体E" w:hAnsi="AR丸ゴシック体E"/>
                <w:bCs/>
                <w:sz w:val="28"/>
                <w:szCs w:val="28"/>
              </w:rPr>
            </w:pPr>
          </w:p>
          <w:p w14:paraId="366340D4" w14:textId="20B73D28" w:rsidR="0062648D" w:rsidRPr="00B45A12" w:rsidRDefault="0062648D" w:rsidP="005A645B">
            <w:pPr>
              <w:spacing w:line="420" w:lineRule="exact"/>
              <w:ind w:firstLineChars="100" w:firstLine="280"/>
              <w:rPr>
                <w:rFonts w:ascii="AR丸ゴシック体E" w:eastAsia="AR丸ゴシック体E" w:hAnsi="AR丸ゴシック体E"/>
                <w:bCs/>
                <w:sz w:val="28"/>
                <w:szCs w:val="28"/>
              </w:rPr>
            </w:pPr>
            <w:r w:rsidRPr="00B45A12">
              <w:rPr>
                <w:rFonts w:ascii="AR丸ゴシック体E" w:eastAsia="AR丸ゴシック体E" w:hAnsi="AR丸ゴシック体E" w:hint="eastAsia"/>
                <w:bCs/>
                <w:sz w:val="28"/>
                <w:szCs w:val="28"/>
              </w:rPr>
              <w:t>〇講　話　１５：３０～１６：３０</w:t>
            </w:r>
          </w:p>
          <w:p w14:paraId="18BACFDF" w14:textId="77777777" w:rsidR="0062648D" w:rsidRPr="00B45A12" w:rsidRDefault="0062648D" w:rsidP="005A645B">
            <w:pPr>
              <w:spacing w:line="420" w:lineRule="exact"/>
              <w:ind w:firstLineChars="500" w:firstLine="1400"/>
              <w:rPr>
                <w:rFonts w:ascii="AR丸ゴシック体E" w:eastAsia="AR丸ゴシック体E" w:hAnsi="AR丸ゴシック体E"/>
                <w:bCs/>
                <w:sz w:val="28"/>
                <w:szCs w:val="28"/>
              </w:rPr>
            </w:pPr>
            <w:r w:rsidRPr="00B45A12">
              <w:rPr>
                <w:rFonts w:ascii="AR丸ゴシック体E" w:eastAsia="AR丸ゴシック体E" w:hAnsi="AR丸ゴシック体E" w:hint="eastAsia"/>
                <w:bCs/>
                <w:sz w:val="28"/>
                <w:szCs w:val="28"/>
              </w:rPr>
              <w:t xml:space="preserve">記念講話　　</w:t>
            </w:r>
            <w:bookmarkStart w:id="2" w:name="_Hlk122270433"/>
            <w:r w:rsidRPr="00B45A12">
              <w:rPr>
                <w:rFonts w:ascii="AR丸ゴシック体E" w:eastAsia="AR丸ゴシック体E" w:hAnsi="AR丸ゴシック体E" w:hint="eastAsia"/>
                <w:bCs/>
                <w:sz w:val="28"/>
                <w:szCs w:val="28"/>
              </w:rPr>
              <w:t>安居　總子　先生</w:t>
            </w:r>
            <w:bookmarkEnd w:id="2"/>
          </w:p>
          <w:p w14:paraId="51C56318" w14:textId="77777777" w:rsidR="0062648D" w:rsidRPr="0084054C" w:rsidRDefault="0062648D" w:rsidP="005A645B">
            <w:pPr>
              <w:spacing w:line="420" w:lineRule="exact"/>
              <w:rPr>
                <w:rFonts w:ascii="AR丸ゴシック体E" w:eastAsia="AR丸ゴシック体E" w:hAnsi="AR丸ゴシック体E"/>
                <w:b/>
                <w:bCs/>
                <w:sz w:val="28"/>
                <w:szCs w:val="28"/>
              </w:rPr>
            </w:pPr>
            <w:r w:rsidRPr="00B45A12">
              <w:rPr>
                <w:rFonts w:ascii="AR丸ゴシック体E" w:eastAsia="AR丸ゴシック体E" w:hAnsi="AR丸ゴシック体E"/>
                <w:bCs/>
                <w:sz w:val="28"/>
                <w:szCs w:val="28"/>
              </w:rPr>
              <w:t xml:space="preserve">　　　　　</w:t>
            </w:r>
            <w:r w:rsidRPr="00B45A12">
              <w:rPr>
                <w:rFonts w:ascii="AR丸ゴシック体E" w:eastAsia="AR丸ゴシック体E" w:hAnsi="AR丸ゴシック体E" w:hint="eastAsia"/>
                <w:bCs/>
                <w:sz w:val="28"/>
                <w:szCs w:val="28"/>
              </w:rPr>
              <w:t xml:space="preserve">　　　　　「これ</w:t>
            </w:r>
            <w:r w:rsidRPr="00B45A12">
              <w:rPr>
                <w:rFonts w:ascii="AR丸ゴシック体E" w:eastAsia="AR丸ゴシック体E" w:hAnsi="AR丸ゴシック体E"/>
                <w:bCs/>
                <w:sz w:val="28"/>
                <w:szCs w:val="28"/>
              </w:rPr>
              <w:t>からの国語教育に求められること」</w:t>
            </w:r>
          </w:p>
        </w:tc>
      </w:tr>
    </w:tbl>
    <w:p w14:paraId="7A71CF54" w14:textId="77777777" w:rsidR="005A645B" w:rsidRDefault="005A645B" w:rsidP="005A645B">
      <w:pPr>
        <w:spacing w:line="420" w:lineRule="exact"/>
        <w:rPr>
          <w:rFonts w:ascii="AR丸ゴシック体E" w:eastAsia="AR丸ゴシック体E" w:hAnsi="AR丸ゴシック体E"/>
          <w:bCs/>
          <w:sz w:val="28"/>
          <w:szCs w:val="28"/>
        </w:rPr>
      </w:pPr>
    </w:p>
    <w:p w14:paraId="57BF520B" w14:textId="77777777" w:rsidR="005A645B" w:rsidRDefault="006734DA" w:rsidP="005A645B">
      <w:pPr>
        <w:spacing w:line="420" w:lineRule="exact"/>
        <w:rPr>
          <w:rFonts w:ascii="AR丸ゴシック体E" w:eastAsia="AR丸ゴシック体E" w:hAnsi="AR丸ゴシック体E"/>
          <w:bCs/>
          <w:sz w:val="28"/>
          <w:szCs w:val="28"/>
        </w:rPr>
      </w:pPr>
      <w:r w:rsidRPr="00B45A12">
        <w:rPr>
          <w:rFonts w:ascii="AR丸ゴシック体E" w:eastAsia="AR丸ゴシック体E" w:hAnsi="AR丸ゴシック体E" w:hint="eastAsia"/>
          <w:bCs/>
          <w:sz w:val="28"/>
          <w:szCs w:val="28"/>
        </w:rPr>
        <w:t>３</w:t>
      </w:r>
      <w:r w:rsidR="00A37912" w:rsidRPr="00B45A12">
        <w:rPr>
          <w:rFonts w:ascii="AR丸ゴシック体E" w:eastAsia="AR丸ゴシック体E" w:hAnsi="AR丸ゴシック体E" w:hint="eastAsia"/>
          <w:bCs/>
          <w:sz w:val="28"/>
          <w:szCs w:val="28"/>
        </w:rPr>
        <w:t xml:space="preserve">　事 務 局　　岐阜聖徳学園大学</w:t>
      </w:r>
      <w:r w:rsidR="004C377C">
        <w:rPr>
          <w:rFonts w:ascii="AR丸ゴシック体E" w:eastAsia="AR丸ゴシック体E" w:hAnsi="AR丸ゴシック体E" w:hint="eastAsia"/>
          <w:bCs/>
          <w:sz w:val="28"/>
          <w:szCs w:val="28"/>
        </w:rPr>
        <w:t xml:space="preserve">　羽島就職課（長村</w:t>
      </w:r>
      <w:r w:rsidR="005B467F">
        <w:rPr>
          <w:rFonts w:ascii="AR丸ゴシック体E" w:eastAsia="AR丸ゴシック体E" w:hAnsi="AR丸ゴシック体E" w:hint="eastAsia"/>
          <w:bCs/>
          <w:sz w:val="28"/>
          <w:szCs w:val="28"/>
        </w:rPr>
        <w:t xml:space="preserve"> 覚</w:t>
      </w:r>
      <w:r w:rsidR="004C377C">
        <w:rPr>
          <w:rFonts w:ascii="AR丸ゴシック体E" w:eastAsia="AR丸ゴシック体E" w:hAnsi="AR丸ゴシック体E" w:hint="eastAsia"/>
          <w:bCs/>
          <w:sz w:val="28"/>
          <w:szCs w:val="28"/>
        </w:rPr>
        <w:t>）</w:t>
      </w:r>
      <w:r w:rsidR="005A645B">
        <w:rPr>
          <w:rFonts w:ascii="AR丸ゴシック体E" w:eastAsia="AR丸ゴシック体E" w:hAnsi="AR丸ゴシック体E" w:hint="eastAsia"/>
          <w:bCs/>
          <w:sz w:val="28"/>
          <w:szCs w:val="28"/>
        </w:rPr>
        <w:t xml:space="preserve">　</w:t>
      </w:r>
    </w:p>
    <w:p w14:paraId="14DF15C7" w14:textId="7BCF38B4" w:rsidR="0062648D" w:rsidRPr="00B45A12" w:rsidRDefault="00A37912" w:rsidP="005A645B">
      <w:pPr>
        <w:spacing w:line="420" w:lineRule="exact"/>
        <w:ind w:firstLineChars="200" w:firstLine="560"/>
        <w:rPr>
          <w:rFonts w:ascii="AR丸ゴシック体E" w:eastAsia="AR丸ゴシック体E" w:hAnsi="AR丸ゴシック体E"/>
          <w:bCs/>
          <w:sz w:val="28"/>
          <w:szCs w:val="28"/>
        </w:rPr>
      </w:pPr>
      <w:r w:rsidRPr="00B45A12">
        <w:rPr>
          <w:rFonts w:ascii="AR丸ゴシック体E" w:eastAsia="AR丸ゴシック体E" w:hAnsi="AR丸ゴシック体E" w:hint="eastAsia"/>
          <w:bCs/>
          <w:sz w:val="28"/>
          <w:szCs w:val="28"/>
        </w:rPr>
        <w:t>〒</w:t>
      </w:r>
      <w:r w:rsidRPr="00B45A12">
        <w:rPr>
          <w:rFonts w:ascii="AR丸ゴシック体E" w:eastAsia="AR丸ゴシック体E" w:hAnsi="AR丸ゴシック体E"/>
          <w:bCs/>
          <w:sz w:val="28"/>
          <w:szCs w:val="28"/>
        </w:rPr>
        <w:t>501-6194 岐阜市柳津町高桑西1-1</w:t>
      </w:r>
      <w:r w:rsidR="004C377C">
        <w:rPr>
          <w:rFonts w:ascii="AR丸ゴシック体E" w:eastAsia="AR丸ゴシック体E" w:hAnsi="AR丸ゴシック体E" w:hint="eastAsia"/>
          <w:bCs/>
          <w:sz w:val="28"/>
          <w:szCs w:val="28"/>
        </w:rPr>
        <w:t xml:space="preserve">　(</w:t>
      </w:r>
      <w:r w:rsidR="004C377C">
        <w:rPr>
          <w:rFonts w:ascii="AR丸ゴシック体E" w:eastAsia="AR丸ゴシック体E" w:hAnsi="AR丸ゴシック体E"/>
          <w:bCs/>
          <w:sz w:val="28"/>
          <w:szCs w:val="28"/>
        </w:rPr>
        <w:t>058)279-6417</w:t>
      </w:r>
    </w:p>
    <w:p w14:paraId="3789D694" w14:textId="0ED04631" w:rsidR="00B45A12" w:rsidRPr="00B45A12" w:rsidRDefault="005A645B" w:rsidP="005A645B">
      <w:pPr>
        <w:spacing w:line="420" w:lineRule="exact"/>
        <w:ind w:left="2240" w:hangingChars="800" w:hanging="2240"/>
        <w:jc w:val="center"/>
        <w:rPr>
          <w:rFonts w:ascii="AR丸ゴシック体E" w:eastAsia="AR丸ゴシック体E" w:hAnsi="AR丸ゴシック体E"/>
          <w:bCs/>
          <w:sz w:val="28"/>
          <w:szCs w:val="28"/>
        </w:rPr>
      </w:pPr>
      <w:bookmarkStart w:id="3" w:name="_Hlk122695098"/>
      <w:r>
        <w:rPr>
          <w:rFonts w:ascii="AR丸ゴシック体E" w:eastAsia="AR丸ゴシック体E" w:hAnsi="AR丸ゴシック体E" w:hint="eastAsia"/>
          <w:bCs/>
          <w:sz w:val="28"/>
          <w:szCs w:val="28"/>
        </w:rPr>
        <w:t xml:space="preserve">　</w:t>
      </w:r>
      <w:r w:rsidR="0062648D" w:rsidRPr="00B45A12">
        <w:rPr>
          <w:rFonts w:ascii="AR丸ゴシック体E" w:eastAsia="AR丸ゴシック体E" w:hAnsi="AR丸ゴシック体E" w:hint="eastAsia"/>
          <w:bCs/>
          <w:sz w:val="28"/>
          <w:szCs w:val="28"/>
        </w:rPr>
        <w:t>※申込み方法…</w:t>
      </w:r>
      <w:r w:rsidR="00C551A8">
        <w:rPr>
          <w:rFonts w:ascii="AR丸ゴシック体E" w:eastAsia="AR丸ゴシック体E" w:hAnsi="AR丸ゴシック体E" w:hint="eastAsia"/>
          <w:bCs/>
          <w:sz w:val="28"/>
          <w:szCs w:val="28"/>
        </w:rPr>
        <w:t>別添「</w:t>
      </w:r>
      <w:r w:rsidR="0091755F">
        <w:rPr>
          <w:rFonts w:ascii="AR丸ゴシック体E" w:eastAsia="AR丸ゴシック体E" w:hAnsi="AR丸ゴシック体E" w:hint="eastAsia"/>
          <w:bCs/>
          <w:sz w:val="28"/>
          <w:szCs w:val="28"/>
        </w:rPr>
        <w:t>参加方法</w:t>
      </w:r>
      <w:r w:rsidR="00C551A8">
        <w:rPr>
          <w:rFonts w:ascii="AR丸ゴシック体E" w:eastAsia="AR丸ゴシック体E" w:hAnsi="AR丸ゴシック体E" w:hint="eastAsia"/>
          <w:bCs/>
          <w:sz w:val="28"/>
          <w:szCs w:val="28"/>
        </w:rPr>
        <w:t xml:space="preserve">　及び　</w:t>
      </w:r>
      <w:r w:rsidR="00FC5658">
        <w:rPr>
          <w:rFonts w:ascii="AR丸ゴシック体E" w:eastAsia="AR丸ゴシック体E" w:hAnsi="AR丸ゴシック体E" w:hint="eastAsia"/>
          <w:bCs/>
          <w:sz w:val="28"/>
          <w:szCs w:val="28"/>
        </w:rPr>
        <w:t>申込</w:t>
      </w:r>
      <w:r w:rsidR="00C551A8">
        <w:rPr>
          <w:rFonts w:ascii="AR丸ゴシック体E" w:eastAsia="AR丸ゴシック体E" w:hAnsi="AR丸ゴシック体E" w:hint="eastAsia"/>
          <w:bCs/>
          <w:sz w:val="28"/>
          <w:szCs w:val="28"/>
        </w:rPr>
        <w:t>方法について」をご参照願います。</w:t>
      </w:r>
      <w:bookmarkEnd w:id="3"/>
    </w:p>
    <w:sectPr w:rsidR="00B45A12" w:rsidRPr="00B45A12" w:rsidSect="005A645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C087B" w14:textId="77777777" w:rsidR="000F7AC1" w:rsidRDefault="000F7AC1">
      <w:r>
        <w:separator/>
      </w:r>
    </w:p>
    <w:p w14:paraId="1DAE1B9F" w14:textId="77777777" w:rsidR="000F7AC1" w:rsidRDefault="000F7AC1"/>
  </w:endnote>
  <w:endnote w:type="continuationSeparator" w:id="0">
    <w:p w14:paraId="60A82C97" w14:textId="77777777" w:rsidR="000F7AC1" w:rsidRDefault="000F7AC1">
      <w:r>
        <w:continuationSeparator/>
      </w:r>
    </w:p>
    <w:p w14:paraId="2EC375A6" w14:textId="77777777" w:rsidR="000F7AC1" w:rsidRDefault="000F7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游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6409" w14:textId="77777777" w:rsidR="007201A7" w:rsidRPr="009C2589" w:rsidRDefault="007201A7">
    <w:pPr>
      <w:pStyle w:val="ae"/>
      <w:rPr>
        <w:lang w:eastAsia="ja-JP"/>
      </w:rPr>
    </w:pPr>
  </w:p>
  <w:p w14:paraId="726499EA" w14:textId="77777777" w:rsidR="007201A7" w:rsidRPr="009C2589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1478" w14:textId="77777777" w:rsidR="00A36725" w:rsidRDefault="00A36725">
    <w:pPr>
      <w:pStyle w:val="ae"/>
    </w:pPr>
    <w:r>
      <w:rPr>
        <w:noProof/>
        <w:lang w:val="ja-JP" w:eastAsia="ja-JP" w:bidi="ja-JP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EBE132" wp14:editId="402B0C9D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フリーフォーム:図形 8" descr="緑​​のグラデーションの長方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4E525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CEBE132" id="フリーフォーム:図形 8" o:spid="_x0000_s1028" alt="緑​​のグラデーションの長方形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684E525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F912B" w14:textId="77777777" w:rsidR="000F7AC1" w:rsidRDefault="000F7AC1">
      <w:r>
        <w:separator/>
      </w:r>
    </w:p>
    <w:p w14:paraId="0350DA31" w14:textId="77777777" w:rsidR="000F7AC1" w:rsidRDefault="000F7AC1"/>
  </w:footnote>
  <w:footnote w:type="continuationSeparator" w:id="0">
    <w:p w14:paraId="5EC1A3B2" w14:textId="77777777" w:rsidR="000F7AC1" w:rsidRDefault="000F7AC1">
      <w:r>
        <w:continuationSeparator/>
      </w:r>
    </w:p>
    <w:p w14:paraId="45B1CAFD" w14:textId="77777777" w:rsidR="000F7AC1" w:rsidRDefault="000F7A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C121" w14:textId="77777777" w:rsidR="007201A7" w:rsidRPr="009C2589" w:rsidRDefault="007201A7"/>
  <w:p w14:paraId="1830D7E5" w14:textId="77777777" w:rsidR="007201A7" w:rsidRPr="009C2589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E03B" w14:textId="77777777" w:rsidR="00A36725" w:rsidRDefault="00A36725">
    <w:pPr>
      <w:pStyle w:val="a9"/>
    </w:pPr>
    <w:r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CF359E" wp14:editId="0248C64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フリーフォーム:図形 5" descr="長方形の緑のグラデーション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8FBE86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2CF359E" id="フリーフォーム:図形 5" o:spid="_x0000_s1027" alt="長方形の緑のグラデーション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4E8FBE86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80B33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3E0B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A8A3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A0D4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B2DD4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305D1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083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A32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4D9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4658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611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0C2EA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6A01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12"/>
    <w:rsid w:val="00064E3E"/>
    <w:rsid w:val="00077551"/>
    <w:rsid w:val="000A6E91"/>
    <w:rsid w:val="000E7C40"/>
    <w:rsid w:val="000F7AC1"/>
    <w:rsid w:val="001817A4"/>
    <w:rsid w:val="001A035C"/>
    <w:rsid w:val="001A2188"/>
    <w:rsid w:val="001D1771"/>
    <w:rsid w:val="0020743A"/>
    <w:rsid w:val="002400DD"/>
    <w:rsid w:val="002450DA"/>
    <w:rsid w:val="00263E3B"/>
    <w:rsid w:val="00264280"/>
    <w:rsid w:val="00272CEF"/>
    <w:rsid w:val="00277356"/>
    <w:rsid w:val="002A107B"/>
    <w:rsid w:val="002B06E9"/>
    <w:rsid w:val="002D1C03"/>
    <w:rsid w:val="002E7603"/>
    <w:rsid w:val="002F5404"/>
    <w:rsid w:val="00316D06"/>
    <w:rsid w:val="003D23A0"/>
    <w:rsid w:val="00435600"/>
    <w:rsid w:val="004858C9"/>
    <w:rsid w:val="004870D2"/>
    <w:rsid w:val="004A10E9"/>
    <w:rsid w:val="004C377C"/>
    <w:rsid w:val="004E2B6F"/>
    <w:rsid w:val="004F7C8C"/>
    <w:rsid w:val="005A645B"/>
    <w:rsid w:val="005B467F"/>
    <w:rsid w:val="005E394D"/>
    <w:rsid w:val="00614B5A"/>
    <w:rsid w:val="0062648D"/>
    <w:rsid w:val="00647703"/>
    <w:rsid w:val="00662DFA"/>
    <w:rsid w:val="00663AB4"/>
    <w:rsid w:val="006734DA"/>
    <w:rsid w:val="006B4542"/>
    <w:rsid w:val="006D73D1"/>
    <w:rsid w:val="006F038A"/>
    <w:rsid w:val="006F0604"/>
    <w:rsid w:val="007201A7"/>
    <w:rsid w:val="00786AE4"/>
    <w:rsid w:val="00791E74"/>
    <w:rsid w:val="007B4FC5"/>
    <w:rsid w:val="007E0DF2"/>
    <w:rsid w:val="007E1D3F"/>
    <w:rsid w:val="00865DB9"/>
    <w:rsid w:val="0089202B"/>
    <w:rsid w:val="00897C12"/>
    <w:rsid w:val="008B5297"/>
    <w:rsid w:val="0091755F"/>
    <w:rsid w:val="009415D1"/>
    <w:rsid w:val="00947F34"/>
    <w:rsid w:val="009A2F7A"/>
    <w:rsid w:val="009C2589"/>
    <w:rsid w:val="009D3F3C"/>
    <w:rsid w:val="009D4E6F"/>
    <w:rsid w:val="00A1367C"/>
    <w:rsid w:val="00A27AD5"/>
    <w:rsid w:val="00A340F2"/>
    <w:rsid w:val="00A3434C"/>
    <w:rsid w:val="00A36725"/>
    <w:rsid w:val="00A37912"/>
    <w:rsid w:val="00A75635"/>
    <w:rsid w:val="00AB3B7D"/>
    <w:rsid w:val="00B326EB"/>
    <w:rsid w:val="00B44FDF"/>
    <w:rsid w:val="00B45A12"/>
    <w:rsid w:val="00B66C63"/>
    <w:rsid w:val="00B727BE"/>
    <w:rsid w:val="00C3293B"/>
    <w:rsid w:val="00C551A8"/>
    <w:rsid w:val="00CE3710"/>
    <w:rsid w:val="00CF2287"/>
    <w:rsid w:val="00CF6ADC"/>
    <w:rsid w:val="00D33124"/>
    <w:rsid w:val="00D73210"/>
    <w:rsid w:val="00EB63A0"/>
    <w:rsid w:val="00EC16CD"/>
    <w:rsid w:val="00EE18B0"/>
    <w:rsid w:val="00F06937"/>
    <w:rsid w:val="00F65B05"/>
    <w:rsid w:val="00F962E1"/>
    <w:rsid w:val="00FB1B75"/>
    <w:rsid w:val="00FC5658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74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86AE4"/>
    <w:pPr>
      <w:widowControl w:val="0"/>
      <w:spacing w:line="240" w:lineRule="auto"/>
      <w:jc w:val="both"/>
    </w:pPr>
    <w:rPr>
      <w:color w:val="auto"/>
      <w:kern w:val="2"/>
      <w:sz w:val="21"/>
      <w:szCs w:val="22"/>
    </w:rPr>
  </w:style>
  <w:style w:type="paragraph" w:styleId="1">
    <w:name w:val="heading 1"/>
    <w:basedOn w:val="a2"/>
    <w:link w:val="10"/>
    <w:autoRedefine/>
    <w:uiPriority w:val="2"/>
    <w:qFormat/>
    <w:rsid w:val="00435600"/>
    <w:pPr>
      <w:keepNext/>
      <w:framePr w:hSpace="187" w:wrap="around" w:vAnchor="page" w:hAnchor="page" w:xAlign="center" w:y="1441"/>
      <w:widowControl/>
      <w:suppressOverlap/>
      <w:jc w:val="right"/>
      <w:outlineLvl w:val="0"/>
    </w:pPr>
    <w:rPr>
      <w:rFonts w:ascii="Meiryo UI" w:eastAsia="Meiryo UI" w:hAnsi="Meiryo UI" w:cs="Arial"/>
      <w:b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435600"/>
    <w:pPr>
      <w:widowControl/>
      <w:spacing w:before="60" w:after="20" w:line="204" w:lineRule="auto"/>
      <w:jc w:val="right"/>
      <w:outlineLvl w:val="1"/>
    </w:pPr>
    <w:rPr>
      <w:rFonts w:ascii="Meiryo UI" w:eastAsia="Meiryo UI" w:hAnsi="Meiryo UI"/>
      <w:b/>
      <w:color w:val="262626" w:themeColor="text1" w:themeTint="D9"/>
      <w:spacing w:val="40"/>
      <w:kern w:val="0"/>
      <w:sz w:val="24"/>
      <w:szCs w:val="18"/>
    </w:rPr>
  </w:style>
  <w:style w:type="paragraph" w:styleId="31">
    <w:name w:val="heading 3"/>
    <w:basedOn w:val="a2"/>
    <w:link w:val="32"/>
    <w:uiPriority w:val="9"/>
    <w:semiHidden/>
    <w:unhideWhenUsed/>
    <w:qFormat/>
    <w:rsid w:val="009C2589"/>
    <w:pPr>
      <w:keepNext/>
      <w:keepLines/>
      <w:widowControl/>
      <w:spacing w:before="40" w:line="204" w:lineRule="auto"/>
      <w:jc w:val="left"/>
      <w:outlineLvl w:val="2"/>
    </w:pPr>
    <w:rPr>
      <w:rFonts w:ascii="Meiryo UI" w:eastAsia="Meiryo UI" w:hAnsi="Meiryo UI" w:cstheme="majorBidi"/>
      <w:color w:val="07854D" w:themeColor="accent1" w:themeShade="7F"/>
      <w:kern w:val="0"/>
      <w:sz w:val="24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9C2589"/>
    <w:pPr>
      <w:keepNext/>
      <w:keepLines/>
      <w:widowControl/>
      <w:spacing w:before="40" w:line="204" w:lineRule="auto"/>
      <w:jc w:val="left"/>
      <w:outlineLvl w:val="3"/>
    </w:pPr>
    <w:rPr>
      <w:rFonts w:ascii="Meiryo UI" w:eastAsia="Meiryo UI" w:hAnsi="Meiryo UI" w:cstheme="majorBidi"/>
      <w:i/>
      <w:iCs/>
      <w:color w:val="07864E" w:themeColor="accent1" w:themeShade="80"/>
      <w:kern w:val="0"/>
      <w:sz w:val="24"/>
      <w:szCs w:val="18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9C2589"/>
    <w:pPr>
      <w:keepNext/>
      <w:keepLines/>
      <w:widowControl/>
      <w:spacing w:before="40" w:line="204" w:lineRule="auto"/>
      <w:jc w:val="left"/>
      <w:outlineLvl w:val="4"/>
    </w:pPr>
    <w:rPr>
      <w:rFonts w:ascii="Meiryo UI" w:eastAsia="Meiryo UI" w:hAnsi="Meiryo UI" w:cstheme="majorBidi"/>
      <w:b/>
      <w:i/>
      <w:color w:val="262626" w:themeColor="text1" w:themeTint="D9"/>
      <w:kern w:val="0"/>
      <w:sz w:val="24"/>
      <w:szCs w:val="18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9C2589"/>
    <w:pPr>
      <w:keepNext/>
      <w:keepLines/>
      <w:widowControl/>
      <w:spacing w:before="40" w:line="204" w:lineRule="auto"/>
      <w:jc w:val="left"/>
      <w:outlineLvl w:val="5"/>
    </w:pPr>
    <w:rPr>
      <w:rFonts w:ascii="Meiryo UI" w:eastAsia="Meiryo UI" w:hAnsi="Meiryo UI" w:cstheme="majorBidi"/>
      <w:color w:val="07854D" w:themeColor="accent1" w:themeShade="7F"/>
      <w:kern w:val="0"/>
      <w:sz w:val="24"/>
      <w:szCs w:val="18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9C2589"/>
    <w:pPr>
      <w:keepNext/>
      <w:keepLines/>
      <w:widowControl/>
      <w:spacing w:before="40" w:line="204" w:lineRule="auto"/>
      <w:jc w:val="left"/>
      <w:outlineLvl w:val="6"/>
    </w:pPr>
    <w:rPr>
      <w:rFonts w:ascii="Meiryo UI" w:eastAsia="Meiryo UI" w:hAnsi="Meiryo UI" w:cstheme="majorBidi"/>
      <w:i/>
      <w:iCs/>
      <w:color w:val="07854D" w:themeColor="accent1" w:themeShade="7F"/>
      <w:kern w:val="0"/>
      <w:sz w:val="24"/>
      <w:szCs w:val="18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9C2589"/>
    <w:pPr>
      <w:keepNext/>
      <w:keepLines/>
      <w:widowControl/>
      <w:spacing w:before="40" w:line="204" w:lineRule="auto"/>
      <w:jc w:val="left"/>
      <w:outlineLvl w:val="7"/>
    </w:pPr>
    <w:rPr>
      <w:rFonts w:ascii="Meiryo UI" w:eastAsia="Meiryo UI" w:hAnsi="Meiryo UI" w:cstheme="majorBidi"/>
      <w:color w:val="17472F" w:themeColor="accent3" w:themeShade="80"/>
      <w:kern w:val="0"/>
      <w:sz w:val="24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9C2589"/>
    <w:pPr>
      <w:keepNext/>
      <w:keepLines/>
      <w:widowControl/>
      <w:spacing w:before="40" w:line="204" w:lineRule="auto"/>
      <w:jc w:val="left"/>
      <w:outlineLvl w:val="8"/>
    </w:pPr>
    <w:rPr>
      <w:rFonts w:ascii="Meiryo UI" w:eastAsia="Meiryo UI" w:hAnsi="Meiryo UI" w:cstheme="majorBidi"/>
      <w:b/>
      <w:iCs/>
      <w:color w:val="17472F" w:themeColor="accent3" w:themeShade="80"/>
      <w:kern w:val="0"/>
      <w:sz w:val="24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9C2589"/>
    <w:rPr>
      <w:rFonts w:ascii="Meiryo UI" w:eastAsia="Meiryo UI" w:hAnsi="Meiryo UI"/>
      <w:b/>
      <w:bCs/>
      <w:i/>
      <w:iCs/>
      <w:spacing w:val="0"/>
    </w:rPr>
  </w:style>
  <w:style w:type="character" w:styleId="23">
    <w:name w:val="Intense Reference"/>
    <w:basedOn w:val="a3"/>
    <w:uiPriority w:val="32"/>
    <w:semiHidden/>
    <w:unhideWhenUsed/>
    <w:qFormat/>
    <w:rsid w:val="009C2589"/>
    <w:rPr>
      <w:rFonts w:ascii="Meiryo UI" w:eastAsia="Meiryo UI" w:hAnsi="Meiryo UI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見出し 1 (文字)"/>
    <w:basedOn w:val="a3"/>
    <w:link w:val="1"/>
    <w:uiPriority w:val="2"/>
    <w:rsid w:val="00435600"/>
    <w:rPr>
      <w:rFonts w:ascii="Meiryo UI" w:eastAsia="Meiryo UI" w:hAnsi="Meiryo UI" w:cs="Arial"/>
      <w:b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7">
    <w:name w:val="Title"/>
    <w:basedOn w:val="a2"/>
    <w:link w:val="a8"/>
    <w:uiPriority w:val="1"/>
    <w:qFormat/>
    <w:rsid w:val="00435600"/>
    <w:pPr>
      <w:widowControl/>
      <w:spacing w:before="80" w:line="204" w:lineRule="auto"/>
      <w:ind w:left="101"/>
      <w:contextualSpacing/>
      <w:jc w:val="left"/>
    </w:pPr>
    <w:rPr>
      <w:rFonts w:ascii="Meiryo UI" w:eastAsia="Meiryo UI" w:hAnsi="Meiryo UI" w:cstheme="majorBidi"/>
      <w:b/>
      <w:caps/>
      <w:color w:val="000000" w:themeColor="text1"/>
      <w:kern w:val="28"/>
      <w:sz w:val="52"/>
      <w:szCs w:val="56"/>
    </w:rPr>
  </w:style>
  <w:style w:type="character" w:customStyle="1" w:styleId="a8">
    <w:name w:val="表題 (文字)"/>
    <w:basedOn w:val="a3"/>
    <w:link w:val="a7"/>
    <w:uiPriority w:val="1"/>
    <w:rsid w:val="00435600"/>
    <w:rPr>
      <w:rFonts w:ascii="Meiryo UI" w:eastAsia="Meiryo UI" w:hAnsi="Meiryo UI" w:cstheme="majorBidi"/>
      <w:b/>
      <w:caps/>
      <w:color w:val="000000" w:themeColor="text1"/>
      <w:kern w:val="28"/>
      <w:sz w:val="52"/>
      <w:szCs w:val="56"/>
    </w:rPr>
  </w:style>
  <w:style w:type="paragraph" w:styleId="a9">
    <w:name w:val="header"/>
    <w:basedOn w:val="a2"/>
    <w:link w:val="aa"/>
    <w:uiPriority w:val="99"/>
    <w:rsid w:val="009C2589"/>
    <w:pPr>
      <w:widowControl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character" w:customStyle="1" w:styleId="aa">
    <w:name w:val="ヘッダー (文字)"/>
    <w:basedOn w:val="a3"/>
    <w:link w:val="a9"/>
    <w:uiPriority w:val="99"/>
    <w:rsid w:val="009C2589"/>
    <w:rPr>
      <w:rFonts w:ascii="Meiryo UI" w:eastAsia="Meiryo UI" w:hAnsi="Meiryo UI"/>
      <w:sz w:val="24"/>
    </w:rPr>
  </w:style>
  <w:style w:type="character" w:styleId="ab">
    <w:name w:val="Placeholder Text"/>
    <w:basedOn w:val="a3"/>
    <w:uiPriority w:val="99"/>
    <w:semiHidden/>
    <w:rsid w:val="009C2589"/>
    <w:rPr>
      <w:rFonts w:ascii="Meiryo UI" w:eastAsia="Meiryo UI" w:hAnsi="Meiryo UI"/>
      <w:color w:val="808080"/>
    </w:rPr>
  </w:style>
  <w:style w:type="table" w:styleId="ac">
    <w:name w:val="Table Grid"/>
    <w:basedOn w:val="a4"/>
    <w:uiPriority w:val="39"/>
    <w:rsid w:val="009C25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見出し 5 (文字)"/>
    <w:basedOn w:val="a3"/>
    <w:link w:val="51"/>
    <w:uiPriority w:val="2"/>
    <w:semiHidden/>
    <w:rsid w:val="009C2589"/>
    <w:rPr>
      <w:rFonts w:ascii="Meiryo UI" w:eastAsia="Meiryo UI" w:hAnsi="Meiryo UI" w:cstheme="majorBidi"/>
      <w:b/>
      <w:i/>
      <w:sz w:val="24"/>
    </w:rPr>
  </w:style>
  <w:style w:type="paragraph" w:customStyle="1" w:styleId="ad">
    <w:name w:val="標準 (右)"/>
    <w:basedOn w:val="a2"/>
    <w:qFormat/>
    <w:rsid w:val="009C2589"/>
    <w:pPr>
      <w:widowControl/>
      <w:spacing w:before="60" w:after="20" w:line="204" w:lineRule="auto"/>
      <w:jc w:val="left"/>
    </w:pPr>
    <w:rPr>
      <w:rFonts w:ascii="Meiryo UI" w:eastAsia="Meiryo UI" w:hAnsi="Meiryo UI" w:cs="Arial"/>
      <w:b/>
      <w:color w:val="0D0D0D" w:themeColor="text1" w:themeTint="F2"/>
      <w:spacing w:val="4"/>
      <w:kern w:val="0"/>
      <w:sz w:val="22"/>
      <w:szCs w:val="18"/>
      <w:lang w:eastAsia="en-US"/>
    </w:rPr>
  </w:style>
  <w:style w:type="character" w:customStyle="1" w:styleId="60">
    <w:name w:val="見出し 6 (文字)"/>
    <w:basedOn w:val="a3"/>
    <w:link w:val="6"/>
    <w:uiPriority w:val="2"/>
    <w:semiHidden/>
    <w:rsid w:val="009C2589"/>
    <w:rPr>
      <w:rFonts w:ascii="Meiryo UI" w:eastAsia="Meiryo UI" w:hAnsi="Meiryo UI" w:cstheme="majorBidi"/>
      <w:color w:val="07854D" w:themeColor="accent1" w:themeShade="7F"/>
      <w:sz w:val="24"/>
    </w:rPr>
  </w:style>
  <w:style w:type="character" w:customStyle="1" w:styleId="80">
    <w:name w:val="見出し 8 (文字)"/>
    <w:basedOn w:val="a3"/>
    <w:link w:val="8"/>
    <w:uiPriority w:val="2"/>
    <w:semiHidden/>
    <w:rsid w:val="009C2589"/>
    <w:rPr>
      <w:rFonts w:ascii="Meiryo UI" w:eastAsia="Meiryo UI" w:hAnsi="Meiryo UI" w:cstheme="majorBidi"/>
      <w:color w:val="17472F" w:themeColor="accent3" w:themeShade="80"/>
      <w:sz w:val="24"/>
      <w:szCs w:val="21"/>
    </w:rPr>
  </w:style>
  <w:style w:type="paragraph" w:styleId="ae">
    <w:name w:val="footer"/>
    <w:basedOn w:val="a2"/>
    <w:link w:val="af"/>
    <w:uiPriority w:val="99"/>
    <w:unhideWhenUsed/>
    <w:rsid w:val="009C2589"/>
    <w:pPr>
      <w:widowControl/>
      <w:spacing w:line="204" w:lineRule="auto"/>
      <w:jc w:val="left"/>
    </w:pPr>
    <w:rPr>
      <w:rFonts w:ascii="Meiryo UI" w:eastAsia="Meiryo UI" w:hAnsi="Meiryo UI" w:cs="Times New Roman"/>
      <w:color w:val="262626" w:themeColor="text1" w:themeTint="D9"/>
      <w:kern w:val="0"/>
      <w:sz w:val="24"/>
      <w:szCs w:val="18"/>
      <w:lang w:eastAsia="en-US"/>
    </w:rPr>
  </w:style>
  <w:style w:type="character" w:customStyle="1" w:styleId="af">
    <w:name w:val="フッター (文字)"/>
    <w:basedOn w:val="a3"/>
    <w:link w:val="ae"/>
    <w:uiPriority w:val="99"/>
    <w:rsid w:val="009C2589"/>
    <w:rPr>
      <w:rFonts w:ascii="Meiryo UI" w:eastAsia="Meiryo UI" w:hAnsi="Meiryo UI" w:cs="Times New Roman"/>
      <w:sz w:val="24"/>
      <w:lang w:eastAsia="en-US"/>
    </w:rPr>
  </w:style>
  <w:style w:type="table" w:styleId="af0">
    <w:name w:val="Grid Table Light"/>
    <w:basedOn w:val="a4"/>
    <w:uiPriority w:val="40"/>
    <w:rsid w:val="009C2589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見出し 2 (文字)"/>
    <w:basedOn w:val="a3"/>
    <w:link w:val="21"/>
    <w:uiPriority w:val="2"/>
    <w:rsid w:val="00435600"/>
    <w:rPr>
      <w:rFonts w:ascii="Meiryo UI" w:eastAsia="Meiryo UI" w:hAnsi="Meiryo UI"/>
      <w:b/>
      <w:spacing w:val="40"/>
      <w:sz w:val="24"/>
    </w:rPr>
  </w:style>
  <w:style w:type="table" w:customStyle="1" w:styleId="af1">
    <w:name w:val="売上情報"/>
    <w:basedOn w:val="a4"/>
    <w:uiPriority w:val="99"/>
    <w:rsid w:val="009C258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af2">
    <w:name w:val="コンテンツ テーブル"/>
    <w:basedOn w:val="a4"/>
    <w:uiPriority w:val="99"/>
    <w:rsid w:val="009C2589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見出し 9 (文字)"/>
    <w:basedOn w:val="a3"/>
    <w:link w:val="9"/>
    <w:uiPriority w:val="2"/>
    <w:semiHidden/>
    <w:rsid w:val="009C2589"/>
    <w:rPr>
      <w:rFonts w:ascii="Meiryo UI" w:eastAsia="Meiryo UI" w:hAnsi="Meiryo UI" w:cstheme="majorBidi"/>
      <w:b/>
      <w:iCs/>
      <w:color w:val="17472F" w:themeColor="accent3" w:themeShade="80"/>
      <w:sz w:val="24"/>
      <w:szCs w:val="21"/>
    </w:rPr>
  </w:style>
  <w:style w:type="table" w:customStyle="1" w:styleId="af3">
    <w:name w:val="表の合計"/>
    <w:basedOn w:val="a4"/>
    <w:uiPriority w:val="99"/>
    <w:rsid w:val="009C258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4">
    <w:name w:val="Plain Table 2"/>
    <w:basedOn w:val="a4"/>
    <w:uiPriority w:val="42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見出し 3 (文字)"/>
    <w:basedOn w:val="a3"/>
    <w:link w:val="31"/>
    <w:uiPriority w:val="9"/>
    <w:semiHidden/>
    <w:rsid w:val="009C2589"/>
    <w:rPr>
      <w:rFonts w:ascii="Meiryo UI" w:eastAsia="Meiryo UI" w:hAnsi="Meiryo UI" w:cstheme="majorBidi"/>
      <w:color w:val="07854D" w:themeColor="accent1" w:themeShade="7F"/>
      <w:sz w:val="24"/>
      <w:szCs w:val="24"/>
    </w:rPr>
  </w:style>
  <w:style w:type="paragraph" w:customStyle="1" w:styleId="11">
    <w:name w:val="スタイル 1"/>
    <w:basedOn w:val="a2"/>
    <w:link w:val="12"/>
    <w:qFormat/>
    <w:rsid w:val="00435600"/>
    <w:pPr>
      <w:framePr w:hSpace="180" w:wrap="around" w:vAnchor="text" w:hAnchor="margin" w:xAlign="center" w:y="5211"/>
      <w:widowControl/>
      <w:spacing w:before="60" w:after="20"/>
      <w:jc w:val="left"/>
    </w:pPr>
    <w:rPr>
      <w:rFonts w:ascii="Meiryo UI" w:eastAsia="Meiryo UI" w:hAnsi="Meiryo UI" w:cs="Microsoft Sans Serif"/>
      <w:b/>
      <w:color w:val="236A46" w:themeColor="accent3" w:themeShade="BF"/>
      <w:spacing w:val="4"/>
      <w:kern w:val="0"/>
      <w:sz w:val="28"/>
      <w:szCs w:val="28"/>
    </w:rPr>
  </w:style>
  <w:style w:type="character" w:customStyle="1" w:styleId="12">
    <w:name w:val="スタイル 1 の文字"/>
    <w:basedOn w:val="a3"/>
    <w:link w:val="11"/>
    <w:rsid w:val="00435600"/>
    <w:rPr>
      <w:rFonts w:ascii="Meiryo UI" w:eastAsia="Meiryo UI" w:hAnsi="Meiryo UI" w:cs="Microsoft Sans Serif"/>
      <w:b/>
      <w:color w:val="236A46" w:themeColor="accent3" w:themeShade="BF"/>
      <w:spacing w:val="4"/>
      <w:sz w:val="28"/>
      <w:szCs w:val="28"/>
    </w:rPr>
  </w:style>
  <w:style w:type="character" w:customStyle="1" w:styleId="42">
    <w:name w:val="見出し 4 (文字)"/>
    <w:basedOn w:val="a3"/>
    <w:link w:val="41"/>
    <w:uiPriority w:val="2"/>
    <w:semiHidden/>
    <w:rsid w:val="009C2589"/>
    <w:rPr>
      <w:rFonts w:ascii="Meiryo UI" w:eastAsia="Meiryo UI" w:hAnsi="Meiryo UI" w:cstheme="majorBidi"/>
      <w:i/>
      <w:iCs/>
      <w:color w:val="07864E" w:themeColor="accent1" w:themeShade="80"/>
      <w:sz w:val="24"/>
    </w:rPr>
  </w:style>
  <w:style w:type="character" w:customStyle="1" w:styleId="70">
    <w:name w:val="見出し 7 (文字)"/>
    <w:basedOn w:val="a3"/>
    <w:link w:val="7"/>
    <w:uiPriority w:val="2"/>
    <w:semiHidden/>
    <w:rsid w:val="009C2589"/>
    <w:rPr>
      <w:rFonts w:ascii="Meiryo UI" w:eastAsia="Meiryo UI" w:hAnsi="Meiryo UI" w:cstheme="majorBidi"/>
      <w:i/>
      <w:iCs/>
      <w:color w:val="07854D" w:themeColor="accent1" w:themeShade="7F"/>
      <w:sz w:val="24"/>
    </w:rPr>
  </w:style>
  <w:style w:type="character" w:styleId="25">
    <w:name w:val="Intense Emphasis"/>
    <w:basedOn w:val="a3"/>
    <w:uiPriority w:val="21"/>
    <w:semiHidden/>
    <w:unhideWhenUsed/>
    <w:qFormat/>
    <w:rsid w:val="009C2589"/>
    <w:rPr>
      <w:rFonts w:ascii="Meiryo UI" w:eastAsia="Meiryo UI" w:hAnsi="Meiryo UI"/>
      <w:i/>
      <w:iCs/>
      <w:color w:val="07864E" w:themeColor="accent1" w:themeShade="80"/>
    </w:rPr>
  </w:style>
  <w:style w:type="paragraph" w:styleId="26">
    <w:name w:val="Intense Quote"/>
    <w:basedOn w:val="a2"/>
    <w:next w:val="a2"/>
    <w:link w:val="27"/>
    <w:uiPriority w:val="30"/>
    <w:semiHidden/>
    <w:unhideWhenUsed/>
    <w:qFormat/>
    <w:rsid w:val="009C2589"/>
    <w:pPr>
      <w:widowControl/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 w:line="204" w:lineRule="auto"/>
      <w:ind w:left="864" w:right="864"/>
      <w:jc w:val="center"/>
    </w:pPr>
    <w:rPr>
      <w:rFonts w:ascii="Meiryo UI" w:eastAsia="Meiryo UI" w:hAnsi="Meiryo UI"/>
      <w:i/>
      <w:iCs/>
      <w:color w:val="07864E" w:themeColor="accent1" w:themeShade="80"/>
      <w:kern w:val="0"/>
      <w:sz w:val="24"/>
      <w:szCs w:val="18"/>
    </w:rPr>
  </w:style>
  <w:style w:type="character" w:customStyle="1" w:styleId="27">
    <w:name w:val="引用文 2 (文字)"/>
    <w:basedOn w:val="a3"/>
    <w:link w:val="26"/>
    <w:uiPriority w:val="30"/>
    <w:semiHidden/>
    <w:rsid w:val="009C2589"/>
    <w:rPr>
      <w:rFonts w:ascii="Meiryo UI" w:eastAsia="Meiryo UI" w:hAnsi="Meiryo UI"/>
      <w:i/>
      <w:iCs/>
      <w:color w:val="07864E" w:themeColor="accent1" w:themeShade="80"/>
      <w:sz w:val="24"/>
    </w:rPr>
  </w:style>
  <w:style w:type="paragraph" w:styleId="af4">
    <w:name w:val="TOC Heading"/>
    <w:basedOn w:val="1"/>
    <w:next w:val="a2"/>
    <w:uiPriority w:val="39"/>
    <w:semiHidden/>
    <w:unhideWhenUsed/>
    <w:qFormat/>
    <w:rsid w:val="009C2589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5">
    <w:name w:val="Block Text"/>
    <w:basedOn w:val="a2"/>
    <w:uiPriority w:val="99"/>
    <w:semiHidden/>
    <w:unhideWhenUsed/>
    <w:rsid w:val="009C2589"/>
    <w:pPr>
      <w:widowControl/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spacing w:line="204" w:lineRule="auto"/>
      <w:ind w:left="1152" w:right="1152"/>
      <w:jc w:val="left"/>
    </w:pPr>
    <w:rPr>
      <w:rFonts w:ascii="Meiryo UI" w:eastAsia="Meiryo UI" w:hAnsi="Meiryo UI"/>
      <w:i/>
      <w:iCs/>
      <w:color w:val="07864E" w:themeColor="accent1" w:themeShade="80"/>
      <w:kern w:val="0"/>
      <w:sz w:val="24"/>
      <w:szCs w:val="18"/>
    </w:rPr>
  </w:style>
  <w:style w:type="character" w:styleId="af6">
    <w:name w:val="FollowedHyperlink"/>
    <w:basedOn w:val="a3"/>
    <w:uiPriority w:val="99"/>
    <w:semiHidden/>
    <w:unhideWhenUsed/>
    <w:rsid w:val="009C2589"/>
    <w:rPr>
      <w:rFonts w:ascii="Meiryo UI" w:eastAsia="Meiryo UI" w:hAnsi="Meiryo UI"/>
      <w:color w:val="444027" w:themeColor="background2" w:themeShade="40"/>
      <w:u w:val="single"/>
    </w:rPr>
  </w:style>
  <w:style w:type="character" w:styleId="af7">
    <w:name w:val="Hyperlink"/>
    <w:basedOn w:val="a3"/>
    <w:uiPriority w:val="99"/>
    <w:semiHidden/>
    <w:unhideWhenUsed/>
    <w:rsid w:val="009C2589"/>
    <w:rPr>
      <w:rFonts w:ascii="Meiryo UI" w:eastAsia="Meiryo UI" w:hAnsi="Meiryo UI"/>
      <w:color w:val="055971" w:themeColor="accent6" w:themeShade="80"/>
      <w:u w:val="single"/>
    </w:rPr>
  </w:style>
  <w:style w:type="character" w:customStyle="1" w:styleId="13">
    <w:name w:val="未解決のメンション 1"/>
    <w:basedOn w:val="a3"/>
    <w:uiPriority w:val="99"/>
    <w:semiHidden/>
    <w:unhideWhenUsed/>
    <w:rsid w:val="009C2589"/>
    <w:rPr>
      <w:rFonts w:ascii="Meiryo UI" w:eastAsia="Meiryo UI" w:hAnsi="Meiryo UI"/>
      <w:color w:val="595959" w:themeColor="text1" w:themeTint="A6"/>
      <w:shd w:val="clear" w:color="auto" w:fill="E6E6E6"/>
    </w:rPr>
  </w:style>
  <w:style w:type="paragraph" w:styleId="af8">
    <w:name w:val="Subtitle"/>
    <w:basedOn w:val="a2"/>
    <w:next w:val="a2"/>
    <w:link w:val="af9"/>
    <w:uiPriority w:val="11"/>
    <w:semiHidden/>
    <w:unhideWhenUsed/>
    <w:qFormat/>
    <w:rsid w:val="009C2589"/>
    <w:pPr>
      <w:widowControl/>
      <w:numPr>
        <w:ilvl w:val="1"/>
      </w:numPr>
      <w:spacing w:after="160" w:line="204" w:lineRule="auto"/>
      <w:jc w:val="left"/>
    </w:pPr>
    <w:rPr>
      <w:rFonts w:ascii="Meiryo UI" w:eastAsia="Meiryo UI" w:hAnsi="Meiryo UI"/>
      <w:b/>
      <w:caps/>
      <w:color w:val="000000" w:themeColor="text1"/>
      <w:spacing w:val="15"/>
      <w:kern w:val="0"/>
      <w:sz w:val="32"/>
    </w:rPr>
  </w:style>
  <w:style w:type="character" w:customStyle="1" w:styleId="af9">
    <w:name w:val="副題 (文字)"/>
    <w:basedOn w:val="a3"/>
    <w:link w:val="af8"/>
    <w:uiPriority w:val="11"/>
    <w:semiHidden/>
    <w:rsid w:val="009C2589"/>
    <w:rPr>
      <w:rFonts w:ascii="Meiryo UI" w:eastAsia="Meiryo UI" w:hAnsi="Meiryo UI"/>
      <w:b/>
      <w:caps/>
      <w:color w:val="000000" w:themeColor="text1"/>
      <w:spacing w:val="15"/>
      <w:sz w:val="32"/>
      <w:szCs w:val="22"/>
    </w:rPr>
  </w:style>
  <w:style w:type="paragraph" w:styleId="afa">
    <w:name w:val="Date"/>
    <w:basedOn w:val="a2"/>
    <w:next w:val="a2"/>
    <w:link w:val="afb"/>
    <w:uiPriority w:val="99"/>
    <w:rsid w:val="009C2589"/>
    <w:pPr>
      <w:widowControl/>
      <w:spacing w:line="204" w:lineRule="auto"/>
      <w:jc w:val="left"/>
    </w:pPr>
    <w:rPr>
      <w:rFonts w:ascii="Meiryo UI" w:eastAsia="Meiryo UI" w:hAnsi="Meiryo UI"/>
      <w:color w:val="000000" w:themeColor="text1"/>
      <w:kern w:val="0"/>
      <w:sz w:val="32"/>
      <w:szCs w:val="32"/>
    </w:rPr>
  </w:style>
  <w:style w:type="character" w:customStyle="1" w:styleId="afb">
    <w:name w:val="日付 (文字)"/>
    <w:basedOn w:val="a3"/>
    <w:link w:val="afa"/>
    <w:uiPriority w:val="99"/>
    <w:rsid w:val="009C2589"/>
    <w:rPr>
      <w:rFonts w:ascii="Meiryo UI" w:eastAsia="Meiryo UI" w:hAnsi="Meiryo UI"/>
      <w:color w:val="000000" w:themeColor="text1"/>
      <w:sz w:val="32"/>
      <w:szCs w:val="32"/>
    </w:rPr>
  </w:style>
  <w:style w:type="character" w:styleId="afc">
    <w:name w:val="Mention"/>
    <w:basedOn w:val="a3"/>
    <w:uiPriority w:val="99"/>
    <w:semiHidden/>
    <w:unhideWhenUsed/>
    <w:rsid w:val="009C2589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C2589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9C2589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9C2589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9C2589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9C2589"/>
    <w:pPr>
      <w:widowControl/>
      <w:jc w:val="left"/>
    </w:pPr>
    <w:rPr>
      <w:rFonts w:ascii="Meiryo UI" w:eastAsia="Meiryo UI" w:hAnsi="Meiryo UI"/>
      <w:i/>
      <w:iCs/>
      <w:color w:val="262626" w:themeColor="text1" w:themeTint="D9"/>
      <w:kern w:val="0"/>
      <w:sz w:val="24"/>
      <w:szCs w:val="18"/>
    </w:rPr>
  </w:style>
  <w:style w:type="character" w:customStyle="1" w:styleId="HTML2">
    <w:name w:val="HTML アドレス (文字)"/>
    <w:basedOn w:val="a3"/>
    <w:link w:val="HTML1"/>
    <w:uiPriority w:val="99"/>
    <w:semiHidden/>
    <w:rsid w:val="009C2589"/>
    <w:rPr>
      <w:rFonts w:ascii="Meiryo UI" w:eastAsia="Meiryo UI" w:hAnsi="Meiryo UI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9C2589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9C2589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9C2589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9C2589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9C2589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9C2589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9C2589"/>
    <w:pPr>
      <w:widowControl/>
      <w:jc w:val="left"/>
    </w:pPr>
    <w:rPr>
      <w:rFonts w:ascii="Meiryo UI" w:eastAsia="Meiryo UI" w:hAnsi="Meiryo UI"/>
      <w:color w:val="262626" w:themeColor="text1" w:themeTint="D9"/>
      <w:kern w:val="0"/>
      <w:sz w:val="20"/>
      <w:szCs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9C2589"/>
    <w:rPr>
      <w:rFonts w:ascii="Meiryo UI" w:eastAsia="Meiryo UI" w:hAnsi="Meiryo UI"/>
      <w:sz w:val="20"/>
      <w:szCs w:val="20"/>
    </w:rPr>
  </w:style>
  <w:style w:type="paragraph" w:styleId="14">
    <w:name w:val="toc 1"/>
    <w:basedOn w:val="a2"/>
    <w:next w:val="a2"/>
    <w:autoRedefine/>
    <w:uiPriority w:val="39"/>
    <w:semiHidden/>
    <w:unhideWhenUsed/>
    <w:rsid w:val="009C2589"/>
    <w:pPr>
      <w:widowControl/>
      <w:spacing w:after="100" w:line="204" w:lineRule="auto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28">
    <w:name w:val="toc 2"/>
    <w:basedOn w:val="a2"/>
    <w:next w:val="a2"/>
    <w:autoRedefine/>
    <w:uiPriority w:val="39"/>
    <w:semiHidden/>
    <w:unhideWhenUsed/>
    <w:rsid w:val="009C2589"/>
    <w:pPr>
      <w:widowControl/>
      <w:spacing w:after="100" w:line="204" w:lineRule="auto"/>
      <w:ind w:left="24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33">
    <w:name w:val="toc 3"/>
    <w:basedOn w:val="a2"/>
    <w:next w:val="a2"/>
    <w:autoRedefine/>
    <w:uiPriority w:val="39"/>
    <w:semiHidden/>
    <w:unhideWhenUsed/>
    <w:rsid w:val="009C2589"/>
    <w:pPr>
      <w:widowControl/>
      <w:spacing w:after="100" w:line="204" w:lineRule="auto"/>
      <w:ind w:left="48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43">
    <w:name w:val="toc 4"/>
    <w:basedOn w:val="a2"/>
    <w:next w:val="a2"/>
    <w:autoRedefine/>
    <w:uiPriority w:val="39"/>
    <w:semiHidden/>
    <w:unhideWhenUsed/>
    <w:rsid w:val="009C2589"/>
    <w:pPr>
      <w:widowControl/>
      <w:spacing w:after="100" w:line="204" w:lineRule="auto"/>
      <w:ind w:left="72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53">
    <w:name w:val="toc 5"/>
    <w:basedOn w:val="a2"/>
    <w:next w:val="a2"/>
    <w:autoRedefine/>
    <w:uiPriority w:val="39"/>
    <w:semiHidden/>
    <w:unhideWhenUsed/>
    <w:rsid w:val="009C2589"/>
    <w:pPr>
      <w:widowControl/>
      <w:spacing w:after="100" w:line="204" w:lineRule="auto"/>
      <w:ind w:left="96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61">
    <w:name w:val="toc 6"/>
    <w:basedOn w:val="a2"/>
    <w:next w:val="a2"/>
    <w:autoRedefine/>
    <w:uiPriority w:val="39"/>
    <w:semiHidden/>
    <w:unhideWhenUsed/>
    <w:rsid w:val="009C2589"/>
    <w:pPr>
      <w:widowControl/>
      <w:spacing w:after="100" w:line="204" w:lineRule="auto"/>
      <w:ind w:left="120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71">
    <w:name w:val="toc 7"/>
    <w:basedOn w:val="a2"/>
    <w:next w:val="a2"/>
    <w:autoRedefine/>
    <w:uiPriority w:val="39"/>
    <w:semiHidden/>
    <w:unhideWhenUsed/>
    <w:rsid w:val="009C2589"/>
    <w:pPr>
      <w:widowControl/>
      <w:spacing w:after="100" w:line="204" w:lineRule="auto"/>
      <w:ind w:left="144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81">
    <w:name w:val="toc 8"/>
    <w:basedOn w:val="a2"/>
    <w:next w:val="a2"/>
    <w:autoRedefine/>
    <w:uiPriority w:val="39"/>
    <w:semiHidden/>
    <w:unhideWhenUsed/>
    <w:rsid w:val="009C2589"/>
    <w:pPr>
      <w:widowControl/>
      <w:spacing w:after="100" w:line="204" w:lineRule="auto"/>
      <w:ind w:left="168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91">
    <w:name w:val="toc 9"/>
    <w:basedOn w:val="a2"/>
    <w:next w:val="a2"/>
    <w:autoRedefine/>
    <w:uiPriority w:val="39"/>
    <w:semiHidden/>
    <w:unhideWhenUsed/>
    <w:rsid w:val="009C2589"/>
    <w:pPr>
      <w:widowControl/>
      <w:spacing w:after="100" w:line="204" w:lineRule="auto"/>
      <w:ind w:left="192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character" w:styleId="afd">
    <w:name w:val="Subtle Reference"/>
    <w:basedOn w:val="a3"/>
    <w:uiPriority w:val="31"/>
    <w:semiHidden/>
    <w:unhideWhenUsed/>
    <w:qFormat/>
    <w:rsid w:val="009C2589"/>
    <w:rPr>
      <w:rFonts w:ascii="Meiryo UI" w:eastAsia="Meiryo UI" w:hAnsi="Meiryo UI"/>
      <w:smallCaps/>
      <w:color w:val="5A5A5A" w:themeColor="text1" w:themeTint="A5"/>
    </w:rPr>
  </w:style>
  <w:style w:type="character" w:styleId="afe">
    <w:name w:val="Subtle Emphasis"/>
    <w:basedOn w:val="a3"/>
    <w:uiPriority w:val="19"/>
    <w:semiHidden/>
    <w:unhideWhenUsed/>
    <w:qFormat/>
    <w:rsid w:val="009C2589"/>
    <w:rPr>
      <w:rFonts w:ascii="Meiryo UI" w:eastAsia="Meiryo UI" w:hAnsi="Meiryo UI"/>
      <w:i/>
      <w:iCs/>
      <w:color w:val="404040" w:themeColor="text1" w:themeTint="BF"/>
    </w:rPr>
  </w:style>
  <w:style w:type="table" w:styleId="aff">
    <w:name w:val="Table Professional"/>
    <w:basedOn w:val="a4"/>
    <w:uiPriority w:val="99"/>
    <w:semiHidden/>
    <w:unhideWhenUsed/>
    <w:rsid w:val="009C25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0">
    <w:name w:val="Bibliography"/>
    <w:basedOn w:val="a2"/>
    <w:next w:val="a2"/>
    <w:uiPriority w:val="37"/>
    <w:semiHidden/>
    <w:unhideWhenUsed/>
    <w:rsid w:val="009C2589"/>
    <w:pPr>
      <w:widowControl/>
      <w:spacing w:line="204" w:lineRule="auto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character" w:styleId="aff1">
    <w:name w:val="Hashtag"/>
    <w:basedOn w:val="a3"/>
    <w:uiPriority w:val="99"/>
    <w:semiHidden/>
    <w:unhideWhenUsed/>
    <w:rsid w:val="009C2589"/>
    <w:rPr>
      <w:rFonts w:ascii="Meiryo UI" w:eastAsia="Meiryo UI" w:hAnsi="Meiryo UI"/>
      <w:color w:val="2B579A"/>
      <w:shd w:val="clear" w:color="auto" w:fill="E1DFDD"/>
    </w:rPr>
  </w:style>
  <w:style w:type="paragraph" w:styleId="aff2">
    <w:name w:val="Message Header"/>
    <w:basedOn w:val="a2"/>
    <w:link w:val="aff3"/>
    <w:uiPriority w:val="99"/>
    <w:semiHidden/>
    <w:unhideWhenUsed/>
    <w:rsid w:val="009C2589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="Meiryo UI" w:eastAsia="Meiryo UI" w:hAnsi="Meiryo UI" w:cstheme="majorBidi"/>
      <w:color w:val="262626" w:themeColor="text1" w:themeTint="D9"/>
      <w:kern w:val="0"/>
      <w:sz w:val="24"/>
      <w:szCs w:val="24"/>
    </w:rPr>
  </w:style>
  <w:style w:type="character" w:customStyle="1" w:styleId="aff3">
    <w:name w:val="メッセージ見出し (文字)"/>
    <w:basedOn w:val="a3"/>
    <w:link w:val="aff2"/>
    <w:uiPriority w:val="99"/>
    <w:semiHidden/>
    <w:rsid w:val="009C2589"/>
    <w:rPr>
      <w:rFonts w:ascii="Meiryo UI" w:eastAsia="Meiryo UI" w:hAnsi="Meiryo UI" w:cstheme="majorBidi"/>
      <w:sz w:val="24"/>
      <w:szCs w:val="24"/>
      <w:shd w:val="pct20" w:color="auto" w:fill="auto"/>
    </w:rPr>
  </w:style>
  <w:style w:type="table" w:styleId="aff4">
    <w:name w:val="Table Elegant"/>
    <w:basedOn w:val="a4"/>
    <w:uiPriority w:val="99"/>
    <w:semiHidden/>
    <w:unhideWhenUsed/>
    <w:rsid w:val="009C258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List"/>
    <w:basedOn w:val="a2"/>
    <w:uiPriority w:val="99"/>
    <w:semiHidden/>
    <w:unhideWhenUsed/>
    <w:rsid w:val="009C2589"/>
    <w:pPr>
      <w:widowControl/>
      <w:spacing w:line="204" w:lineRule="auto"/>
      <w:ind w:left="360" w:hanging="360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29">
    <w:name w:val="List 2"/>
    <w:basedOn w:val="a2"/>
    <w:uiPriority w:val="99"/>
    <w:semiHidden/>
    <w:unhideWhenUsed/>
    <w:rsid w:val="009C2589"/>
    <w:pPr>
      <w:widowControl/>
      <w:spacing w:line="204" w:lineRule="auto"/>
      <w:ind w:left="720" w:hanging="360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34">
    <w:name w:val="List 3"/>
    <w:basedOn w:val="a2"/>
    <w:uiPriority w:val="99"/>
    <w:semiHidden/>
    <w:unhideWhenUsed/>
    <w:rsid w:val="009C2589"/>
    <w:pPr>
      <w:widowControl/>
      <w:spacing w:line="204" w:lineRule="auto"/>
      <w:ind w:left="1080" w:hanging="360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4b">
    <w:name w:val="List 4"/>
    <w:basedOn w:val="a2"/>
    <w:uiPriority w:val="99"/>
    <w:semiHidden/>
    <w:unhideWhenUsed/>
    <w:rsid w:val="009C2589"/>
    <w:pPr>
      <w:widowControl/>
      <w:spacing w:line="204" w:lineRule="auto"/>
      <w:ind w:left="1440" w:hanging="360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5b">
    <w:name w:val="List 5"/>
    <w:basedOn w:val="a2"/>
    <w:uiPriority w:val="99"/>
    <w:semiHidden/>
    <w:unhideWhenUsed/>
    <w:rsid w:val="009C2589"/>
    <w:pPr>
      <w:widowControl/>
      <w:spacing w:line="204" w:lineRule="auto"/>
      <w:ind w:left="1800" w:hanging="360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table" w:styleId="15">
    <w:name w:val="Table List 1"/>
    <w:basedOn w:val="a4"/>
    <w:uiPriority w:val="99"/>
    <w:semiHidden/>
    <w:unhideWhenUsed/>
    <w:rsid w:val="009C25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uiPriority w:val="99"/>
    <w:semiHidden/>
    <w:unhideWhenUsed/>
    <w:rsid w:val="009C25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9C258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9C25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9C25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9C258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9C25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9C25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6">
    <w:name w:val="List Continue"/>
    <w:basedOn w:val="a2"/>
    <w:uiPriority w:val="99"/>
    <w:semiHidden/>
    <w:unhideWhenUsed/>
    <w:rsid w:val="009C2589"/>
    <w:pPr>
      <w:widowControl/>
      <w:spacing w:after="120" w:line="204" w:lineRule="auto"/>
      <w:ind w:left="360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2b">
    <w:name w:val="List Continue 2"/>
    <w:basedOn w:val="a2"/>
    <w:uiPriority w:val="99"/>
    <w:semiHidden/>
    <w:unhideWhenUsed/>
    <w:rsid w:val="009C2589"/>
    <w:pPr>
      <w:widowControl/>
      <w:spacing w:after="120" w:line="204" w:lineRule="auto"/>
      <w:ind w:left="720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36">
    <w:name w:val="List Continue 3"/>
    <w:basedOn w:val="a2"/>
    <w:uiPriority w:val="99"/>
    <w:semiHidden/>
    <w:unhideWhenUsed/>
    <w:rsid w:val="009C2589"/>
    <w:pPr>
      <w:widowControl/>
      <w:spacing w:after="120" w:line="204" w:lineRule="auto"/>
      <w:ind w:left="1080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4d">
    <w:name w:val="List Continue 4"/>
    <w:basedOn w:val="a2"/>
    <w:uiPriority w:val="99"/>
    <w:semiHidden/>
    <w:unhideWhenUsed/>
    <w:rsid w:val="009C2589"/>
    <w:pPr>
      <w:widowControl/>
      <w:spacing w:after="120" w:line="204" w:lineRule="auto"/>
      <w:ind w:left="1440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5d">
    <w:name w:val="List Continue 5"/>
    <w:basedOn w:val="a2"/>
    <w:uiPriority w:val="99"/>
    <w:semiHidden/>
    <w:unhideWhenUsed/>
    <w:rsid w:val="009C2589"/>
    <w:pPr>
      <w:widowControl/>
      <w:spacing w:after="120" w:line="204" w:lineRule="auto"/>
      <w:ind w:left="1800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aff7">
    <w:name w:val="List Paragraph"/>
    <w:basedOn w:val="a2"/>
    <w:uiPriority w:val="34"/>
    <w:semiHidden/>
    <w:unhideWhenUsed/>
    <w:qFormat/>
    <w:rsid w:val="009C2589"/>
    <w:pPr>
      <w:widowControl/>
      <w:spacing w:line="204" w:lineRule="auto"/>
      <w:ind w:left="720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a">
    <w:name w:val="List Number"/>
    <w:basedOn w:val="a2"/>
    <w:uiPriority w:val="99"/>
    <w:semiHidden/>
    <w:unhideWhenUsed/>
    <w:rsid w:val="009C2589"/>
    <w:pPr>
      <w:widowControl/>
      <w:numPr>
        <w:numId w:val="6"/>
      </w:numPr>
      <w:spacing w:line="204" w:lineRule="auto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2">
    <w:name w:val="List Number 2"/>
    <w:basedOn w:val="a2"/>
    <w:uiPriority w:val="99"/>
    <w:semiHidden/>
    <w:unhideWhenUsed/>
    <w:rsid w:val="009C2589"/>
    <w:pPr>
      <w:widowControl/>
      <w:numPr>
        <w:numId w:val="7"/>
      </w:numPr>
      <w:spacing w:line="204" w:lineRule="auto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3">
    <w:name w:val="List Number 3"/>
    <w:basedOn w:val="a2"/>
    <w:uiPriority w:val="99"/>
    <w:semiHidden/>
    <w:unhideWhenUsed/>
    <w:rsid w:val="009C2589"/>
    <w:pPr>
      <w:widowControl/>
      <w:numPr>
        <w:numId w:val="8"/>
      </w:numPr>
      <w:spacing w:line="204" w:lineRule="auto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4">
    <w:name w:val="List Number 4"/>
    <w:basedOn w:val="a2"/>
    <w:uiPriority w:val="99"/>
    <w:semiHidden/>
    <w:unhideWhenUsed/>
    <w:rsid w:val="009C2589"/>
    <w:pPr>
      <w:widowControl/>
      <w:numPr>
        <w:numId w:val="9"/>
      </w:numPr>
      <w:spacing w:line="204" w:lineRule="auto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5">
    <w:name w:val="List Number 5"/>
    <w:basedOn w:val="a2"/>
    <w:uiPriority w:val="99"/>
    <w:semiHidden/>
    <w:unhideWhenUsed/>
    <w:rsid w:val="009C2589"/>
    <w:pPr>
      <w:widowControl/>
      <w:numPr>
        <w:numId w:val="10"/>
      </w:numPr>
      <w:spacing w:line="204" w:lineRule="auto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a0">
    <w:name w:val="List Bullet"/>
    <w:basedOn w:val="a2"/>
    <w:uiPriority w:val="99"/>
    <w:semiHidden/>
    <w:unhideWhenUsed/>
    <w:rsid w:val="009C2589"/>
    <w:pPr>
      <w:widowControl/>
      <w:numPr>
        <w:numId w:val="1"/>
      </w:numPr>
      <w:spacing w:line="204" w:lineRule="auto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20">
    <w:name w:val="List Bullet 2"/>
    <w:basedOn w:val="a2"/>
    <w:uiPriority w:val="99"/>
    <w:semiHidden/>
    <w:unhideWhenUsed/>
    <w:rsid w:val="009C2589"/>
    <w:pPr>
      <w:widowControl/>
      <w:numPr>
        <w:numId w:val="2"/>
      </w:numPr>
      <w:spacing w:line="204" w:lineRule="auto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30">
    <w:name w:val="List Bullet 3"/>
    <w:basedOn w:val="a2"/>
    <w:uiPriority w:val="99"/>
    <w:semiHidden/>
    <w:unhideWhenUsed/>
    <w:rsid w:val="009C2589"/>
    <w:pPr>
      <w:widowControl/>
      <w:numPr>
        <w:numId w:val="3"/>
      </w:numPr>
      <w:spacing w:line="204" w:lineRule="auto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40">
    <w:name w:val="List Bullet 4"/>
    <w:basedOn w:val="a2"/>
    <w:uiPriority w:val="99"/>
    <w:semiHidden/>
    <w:unhideWhenUsed/>
    <w:rsid w:val="009C2589"/>
    <w:pPr>
      <w:widowControl/>
      <w:numPr>
        <w:numId w:val="4"/>
      </w:numPr>
      <w:spacing w:line="204" w:lineRule="auto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50">
    <w:name w:val="List Bullet 5"/>
    <w:basedOn w:val="a2"/>
    <w:uiPriority w:val="99"/>
    <w:semiHidden/>
    <w:unhideWhenUsed/>
    <w:rsid w:val="009C2589"/>
    <w:pPr>
      <w:widowControl/>
      <w:numPr>
        <w:numId w:val="5"/>
      </w:numPr>
      <w:spacing w:line="204" w:lineRule="auto"/>
      <w:contextualSpacing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table" w:styleId="16">
    <w:name w:val="Table Classic 1"/>
    <w:basedOn w:val="a4"/>
    <w:uiPriority w:val="99"/>
    <w:semiHidden/>
    <w:unhideWhenUsed/>
    <w:rsid w:val="009C258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C258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9C25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9C258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table of figures"/>
    <w:basedOn w:val="a2"/>
    <w:next w:val="a2"/>
    <w:uiPriority w:val="99"/>
    <w:semiHidden/>
    <w:unhideWhenUsed/>
    <w:rsid w:val="009C2589"/>
    <w:pPr>
      <w:widowControl/>
      <w:spacing w:line="204" w:lineRule="auto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aff9">
    <w:name w:val="macro"/>
    <w:link w:val="affa"/>
    <w:uiPriority w:val="99"/>
    <w:semiHidden/>
    <w:unhideWhenUsed/>
    <w:rsid w:val="009C25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 w:val="20"/>
      <w:szCs w:val="20"/>
    </w:rPr>
  </w:style>
  <w:style w:type="character" w:customStyle="1" w:styleId="affa">
    <w:name w:val="マクロ文字列 (文字)"/>
    <w:basedOn w:val="a3"/>
    <w:link w:val="aff9"/>
    <w:uiPriority w:val="99"/>
    <w:semiHidden/>
    <w:rsid w:val="009C2589"/>
    <w:rPr>
      <w:rFonts w:ascii="Meiryo UI" w:eastAsia="Meiryo UI" w:hAnsi="Meiryo UI"/>
      <w:sz w:val="20"/>
      <w:szCs w:val="20"/>
    </w:rPr>
  </w:style>
  <w:style w:type="paragraph" w:styleId="affb">
    <w:name w:val="envelope return"/>
    <w:basedOn w:val="a2"/>
    <w:uiPriority w:val="99"/>
    <w:semiHidden/>
    <w:unhideWhenUsed/>
    <w:rsid w:val="009C2589"/>
    <w:pPr>
      <w:widowControl/>
      <w:jc w:val="left"/>
    </w:pPr>
    <w:rPr>
      <w:rFonts w:ascii="Meiryo UI" w:eastAsia="Meiryo UI" w:hAnsi="Meiryo UI" w:cstheme="majorBidi"/>
      <w:color w:val="262626" w:themeColor="text1" w:themeTint="D9"/>
      <w:kern w:val="0"/>
      <w:sz w:val="20"/>
      <w:szCs w:val="20"/>
    </w:rPr>
  </w:style>
  <w:style w:type="character" w:styleId="affc">
    <w:name w:val="endnote reference"/>
    <w:basedOn w:val="a3"/>
    <w:uiPriority w:val="99"/>
    <w:semiHidden/>
    <w:unhideWhenUsed/>
    <w:rsid w:val="009C2589"/>
    <w:rPr>
      <w:rFonts w:ascii="Meiryo UI" w:eastAsia="Meiryo UI" w:hAnsi="Meiryo UI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9C2589"/>
    <w:pPr>
      <w:widowControl/>
      <w:jc w:val="left"/>
    </w:pPr>
    <w:rPr>
      <w:rFonts w:ascii="Meiryo UI" w:eastAsia="Meiryo UI" w:hAnsi="Meiryo UI"/>
      <w:color w:val="262626" w:themeColor="text1" w:themeTint="D9"/>
      <w:kern w:val="0"/>
      <w:sz w:val="20"/>
      <w:szCs w:val="20"/>
    </w:rPr>
  </w:style>
  <w:style w:type="character" w:customStyle="1" w:styleId="affe">
    <w:name w:val="文末脚注文字列 (文字)"/>
    <w:basedOn w:val="a3"/>
    <w:link w:val="affd"/>
    <w:uiPriority w:val="99"/>
    <w:semiHidden/>
    <w:rsid w:val="009C2589"/>
    <w:rPr>
      <w:rFonts w:ascii="Meiryo UI" w:eastAsia="Meiryo UI" w:hAnsi="Meiryo UI"/>
      <w:sz w:val="20"/>
      <w:szCs w:val="20"/>
    </w:rPr>
  </w:style>
  <w:style w:type="paragraph" w:styleId="afff">
    <w:name w:val="table of authorities"/>
    <w:basedOn w:val="a2"/>
    <w:next w:val="a2"/>
    <w:uiPriority w:val="99"/>
    <w:semiHidden/>
    <w:unhideWhenUsed/>
    <w:rsid w:val="009C2589"/>
    <w:pPr>
      <w:widowControl/>
      <w:spacing w:line="204" w:lineRule="auto"/>
      <w:ind w:left="240" w:hanging="24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afff0">
    <w:name w:val="toa heading"/>
    <w:basedOn w:val="a2"/>
    <w:next w:val="a2"/>
    <w:uiPriority w:val="99"/>
    <w:semiHidden/>
    <w:unhideWhenUsed/>
    <w:rsid w:val="009C2589"/>
    <w:pPr>
      <w:widowControl/>
      <w:spacing w:before="120" w:line="204" w:lineRule="auto"/>
      <w:jc w:val="left"/>
    </w:pPr>
    <w:rPr>
      <w:rFonts w:ascii="Meiryo UI" w:eastAsia="Meiryo UI" w:hAnsi="Meiryo UI" w:cstheme="majorBidi"/>
      <w:b/>
      <w:bCs/>
      <w:color w:val="262626" w:themeColor="text1" w:themeTint="D9"/>
      <w:kern w:val="0"/>
      <w:sz w:val="24"/>
      <w:szCs w:val="24"/>
    </w:rPr>
  </w:style>
  <w:style w:type="paragraph" w:styleId="afff1">
    <w:name w:val="Quote"/>
    <w:basedOn w:val="a2"/>
    <w:next w:val="a2"/>
    <w:link w:val="afff2"/>
    <w:uiPriority w:val="29"/>
    <w:semiHidden/>
    <w:unhideWhenUsed/>
    <w:qFormat/>
    <w:rsid w:val="009C2589"/>
    <w:pPr>
      <w:widowControl/>
      <w:spacing w:before="200" w:after="160" w:line="204" w:lineRule="auto"/>
      <w:ind w:left="864" w:right="864"/>
      <w:jc w:val="center"/>
    </w:pPr>
    <w:rPr>
      <w:rFonts w:ascii="Meiryo UI" w:eastAsia="Meiryo UI" w:hAnsi="Meiryo UI"/>
      <w:i/>
      <w:iCs/>
      <w:color w:val="404040" w:themeColor="text1" w:themeTint="BF"/>
      <w:kern w:val="0"/>
      <w:sz w:val="24"/>
      <w:szCs w:val="18"/>
    </w:rPr>
  </w:style>
  <w:style w:type="character" w:customStyle="1" w:styleId="afff2">
    <w:name w:val="引用文 (文字)"/>
    <w:basedOn w:val="a3"/>
    <w:link w:val="afff1"/>
    <w:uiPriority w:val="29"/>
    <w:semiHidden/>
    <w:rsid w:val="009C2589"/>
    <w:rPr>
      <w:rFonts w:ascii="Meiryo UI" w:eastAsia="Meiryo UI" w:hAnsi="Meiryo UI"/>
      <w:i/>
      <w:iCs/>
      <w:color w:val="404040" w:themeColor="text1" w:themeTint="BF"/>
      <w:sz w:val="24"/>
    </w:rPr>
  </w:style>
  <w:style w:type="character" w:styleId="afff3">
    <w:name w:val="Emphasis"/>
    <w:basedOn w:val="a3"/>
    <w:uiPriority w:val="20"/>
    <w:semiHidden/>
    <w:unhideWhenUsed/>
    <w:qFormat/>
    <w:rsid w:val="009C2589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9C25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C258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9C258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4">
    <w:name w:val="annotation text"/>
    <w:basedOn w:val="a2"/>
    <w:link w:val="afff5"/>
    <w:uiPriority w:val="99"/>
    <w:semiHidden/>
    <w:unhideWhenUsed/>
    <w:rsid w:val="009C2589"/>
    <w:pPr>
      <w:widowControl/>
      <w:jc w:val="left"/>
    </w:pPr>
    <w:rPr>
      <w:rFonts w:ascii="Meiryo UI" w:eastAsia="Meiryo UI" w:hAnsi="Meiryo UI"/>
      <w:color w:val="262626" w:themeColor="text1" w:themeTint="D9"/>
      <w:kern w:val="0"/>
      <w:sz w:val="20"/>
      <w:szCs w:val="20"/>
    </w:rPr>
  </w:style>
  <w:style w:type="character" w:customStyle="1" w:styleId="afff5">
    <w:name w:val="コメント文字列 (文字)"/>
    <w:basedOn w:val="a3"/>
    <w:link w:val="afff4"/>
    <w:uiPriority w:val="99"/>
    <w:semiHidden/>
    <w:rsid w:val="009C2589"/>
    <w:rPr>
      <w:rFonts w:ascii="Meiryo UI" w:eastAsia="Meiryo UI" w:hAnsi="Meiryo UI"/>
      <w:sz w:val="20"/>
      <w:szCs w:val="20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9C2589"/>
    <w:rPr>
      <w:b/>
      <w:bCs/>
    </w:rPr>
  </w:style>
  <w:style w:type="character" w:customStyle="1" w:styleId="afff7">
    <w:name w:val="コメント内容 (文字)"/>
    <w:basedOn w:val="afff5"/>
    <w:link w:val="afff6"/>
    <w:uiPriority w:val="99"/>
    <w:semiHidden/>
    <w:rsid w:val="009C2589"/>
    <w:rPr>
      <w:rFonts w:ascii="Meiryo UI" w:eastAsia="Meiryo UI" w:hAnsi="Meiryo UI"/>
      <w:b/>
      <w:bCs/>
      <w:sz w:val="20"/>
      <w:szCs w:val="20"/>
    </w:rPr>
  </w:style>
  <w:style w:type="character" w:styleId="afff8">
    <w:name w:val="annotation reference"/>
    <w:basedOn w:val="a3"/>
    <w:uiPriority w:val="99"/>
    <w:semiHidden/>
    <w:unhideWhenUsed/>
    <w:rsid w:val="009C2589"/>
    <w:rPr>
      <w:rFonts w:ascii="Meiryo UI" w:eastAsia="Meiryo UI" w:hAnsi="Meiryo UI"/>
      <w:sz w:val="16"/>
      <w:szCs w:val="16"/>
    </w:rPr>
  </w:style>
  <w:style w:type="paragraph" w:styleId="afff9">
    <w:name w:val="Balloon Text"/>
    <w:basedOn w:val="a2"/>
    <w:link w:val="afffa"/>
    <w:uiPriority w:val="99"/>
    <w:semiHidden/>
    <w:unhideWhenUsed/>
    <w:rsid w:val="009C2589"/>
    <w:pPr>
      <w:widowControl/>
      <w:jc w:val="left"/>
    </w:pPr>
    <w:rPr>
      <w:rFonts w:ascii="Meiryo UI" w:eastAsia="Meiryo UI" w:hAnsi="Meiryo UI"/>
      <w:color w:val="262626" w:themeColor="text1" w:themeTint="D9"/>
      <w:kern w:val="0"/>
      <w:sz w:val="18"/>
      <w:szCs w:val="18"/>
    </w:rPr>
  </w:style>
  <w:style w:type="character" w:customStyle="1" w:styleId="afffa">
    <w:name w:val="吹き出し (文字)"/>
    <w:basedOn w:val="a3"/>
    <w:link w:val="afff9"/>
    <w:uiPriority w:val="99"/>
    <w:semiHidden/>
    <w:rsid w:val="009C2589"/>
    <w:rPr>
      <w:rFonts w:ascii="Meiryo UI" w:eastAsia="Meiryo UI" w:hAnsi="Meiryo UI"/>
    </w:rPr>
  </w:style>
  <w:style w:type="paragraph" w:styleId="afffb">
    <w:name w:val="envelope address"/>
    <w:basedOn w:val="a2"/>
    <w:uiPriority w:val="99"/>
    <w:semiHidden/>
    <w:unhideWhenUsed/>
    <w:rsid w:val="009C2589"/>
    <w:pPr>
      <w:framePr w:w="7920" w:h="1980" w:hRule="exact" w:hSpace="180" w:wrap="auto" w:hAnchor="page" w:xAlign="center" w:yAlign="bottom"/>
      <w:widowControl/>
      <w:ind w:left="2880"/>
      <w:jc w:val="left"/>
    </w:pPr>
    <w:rPr>
      <w:rFonts w:ascii="Meiryo UI" w:eastAsia="Meiryo UI" w:hAnsi="Meiryo UI" w:cstheme="majorBidi"/>
      <w:color w:val="262626" w:themeColor="text1" w:themeTint="D9"/>
      <w:kern w:val="0"/>
      <w:sz w:val="24"/>
      <w:szCs w:val="24"/>
    </w:rPr>
  </w:style>
  <w:style w:type="paragraph" w:styleId="afffc">
    <w:name w:val="Document Map"/>
    <w:basedOn w:val="a2"/>
    <w:link w:val="afffd"/>
    <w:uiPriority w:val="99"/>
    <w:semiHidden/>
    <w:unhideWhenUsed/>
    <w:rsid w:val="009C2589"/>
    <w:pPr>
      <w:widowControl/>
      <w:jc w:val="left"/>
    </w:pPr>
    <w:rPr>
      <w:rFonts w:ascii="Meiryo UI" w:eastAsia="Meiryo UI" w:hAnsi="Meiryo UI"/>
      <w:color w:val="262626" w:themeColor="text1" w:themeTint="D9"/>
      <w:kern w:val="0"/>
      <w:sz w:val="18"/>
      <w:szCs w:val="18"/>
    </w:rPr>
  </w:style>
  <w:style w:type="character" w:customStyle="1" w:styleId="afffd">
    <w:name w:val="見出しマップ (文字)"/>
    <w:basedOn w:val="a3"/>
    <w:link w:val="afffc"/>
    <w:uiPriority w:val="99"/>
    <w:semiHidden/>
    <w:rsid w:val="009C2589"/>
    <w:rPr>
      <w:rFonts w:ascii="Meiryo UI" w:eastAsia="Meiryo UI" w:hAnsi="Meiryo UI"/>
    </w:rPr>
  </w:style>
  <w:style w:type="numbering" w:styleId="a1">
    <w:name w:val="Outline List 3"/>
    <w:basedOn w:val="a5"/>
    <w:uiPriority w:val="99"/>
    <w:semiHidden/>
    <w:unhideWhenUsed/>
    <w:rsid w:val="009C2589"/>
    <w:pPr>
      <w:numPr>
        <w:numId w:val="13"/>
      </w:numPr>
    </w:pPr>
  </w:style>
  <w:style w:type="table" w:styleId="18">
    <w:name w:val="Plain Table 1"/>
    <w:basedOn w:val="a4"/>
    <w:uiPriority w:val="41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4"/>
    <w:uiPriority w:val="43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semiHidden/>
    <w:unhideWhenUsed/>
    <w:qFormat/>
    <w:rsid w:val="009C2589"/>
    <w:pPr>
      <w:spacing w:line="240" w:lineRule="auto"/>
    </w:pPr>
    <w:rPr>
      <w:rFonts w:ascii="Meiryo UI" w:eastAsia="Meiryo UI" w:hAnsi="Meiryo UI"/>
      <w:sz w:val="24"/>
    </w:rPr>
  </w:style>
  <w:style w:type="paragraph" w:styleId="Web">
    <w:name w:val="Normal (Web)"/>
    <w:basedOn w:val="a2"/>
    <w:uiPriority w:val="99"/>
    <w:semiHidden/>
    <w:unhideWhenUsed/>
    <w:rsid w:val="009C2589"/>
    <w:pPr>
      <w:widowControl/>
      <w:spacing w:line="204" w:lineRule="auto"/>
      <w:jc w:val="left"/>
    </w:pPr>
    <w:rPr>
      <w:rFonts w:ascii="Meiryo UI" w:eastAsia="Meiryo UI" w:hAnsi="Meiryo UI" w:cs="Times New Roman"/>
      <w:color w:val="262626" w:themeColor="text1" w:themeTint="D9"/>
      <w:kern w:val="0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9C2589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9C2589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9C2589"/>
    <w:pPr>
      <w:widowControl/>
      <w:spacing w:after="120" w:line="204" w:lineRule="auto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character" w:customStyle="1" w:styleId="affff2">
    <w:name w:val="本文 (文字)"/>
    <w:basedOn w:val="a3"/>
    <w:link w:val="affff1"/>
    <w:uiPriority w:val="99"/>
    <w:semiHidden/>
    <w:rsid w:val="009C2589"/>
    <w:rPr>
      <w:rFonts w:ascii="Meiryo UI" w:eastAsia="Meiryo UI" w:hAnsi="Meiryo UI"/>
      <w:sz w:val="24"/>
    </w:rPr>
  </w:style>
  <w:style w:type="paragraph" w:styleId="2e">
    <w:name w:val="Body Text 2"/>
    <w:basedOn w:val="a2"/>
    <w:link w:val="2f"/>
    <w:uiPriority w:val="99"/>
    <w:semiHidden/>
    <w:unhideWhenUsed/>
    <w:rsid w:val="009C2589"/>
    <w:pPr>
      <w:widowControl/>
      <w:spacing w:after="120" w:line="480" w:lineRule="auto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character" w:customStyle="1" w:styleId="2f">
    <w:name w:val="本文 2 (文字)"/>
    <w:basedOn w:val="a3"/>
    <w:link w:val="2e"/>
    <w:uiPriority w:val="99"/>
    <w:semiHidden/>
    <w:rsid w:val="009C2589"/>
    <w:rPr>
      <w:rFonts w:ascii="Meiryo UI" w:eastAsia="Meiryo UI" w:hAnsi="Meiryo UI"/>
      <w:sz w:val="24"/>
    </w:rPr>
  </w:style>
  <w:style w:type="paragraph" w:styleId="3a">
    <w:name w:val="Body Text 3"/>
    <w:basedOn w:val="a2"/>
    <w:link w:val="3b"/>
    <w:uiPriority w:val="99"/>
    <w:semiHidden/>
    <w:unhideWhenUsed/>
    <w:rsid w:val="009C2589"/>
    <w:pPr>
      <w:widowControl/>
      <w:spacing w:after="120" w:line="204" w:lineRule="auto"/>
      <w:jc w:val="left"/>
    </w:pPr>
    <w:rPr>
      <w:rFonts w:ascii="Meiryo UI" w:eastAsia="Meiryo UI" w:hAnsi="Meiryo UI"/>
      <w:color w:val="262626" w:themeColor="text1" w:themeTint="D9"/>
      <w:kern w:val="0"/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9C2589"/>
    <w:rPr>
      <w:rFonts w:ascii="Meiryo UI" w:eastAsia="Meiryo UI" w:hAnsi="Meiryo UI"/>
      <w:sz w:val="16"/>
      <w:szCs w:val="16"/>
    </w:rPr>
  </w:style>
  <w:style w:type="paragraph" w:styleId="affff3">
    <w:name w:val="Body Text Indent"/>
    <w:basedOn w:val="a2"/>
    <w:link w:val="affff4"/>
    <w:uiPriority w:val="99"/>
    <w:semiHidden/>
    <w:unhideWhenUsed/>
    <w:rsid w:val="009C2589"/>
    <w:pPr>
      <w:widowControl/>
      <w:spacing w:after="120" w:line="204" w:lineRule="auto"/>
      <w:ind w:left="36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9C2589"/>
    <w:rPr>
      <w:rFonts w:ascii="Meiryo UI" w:eastAsia="Meiryo UI" w:hAnsi="Meiryo UI"/>
      <w:sz w:val="24"/>
    </w:rPr>
  </w:style>
  <w:style w:type="paragraph" w:styleId="2f0">
    <w:name w:val="Body Text Indent 2"/>
    <w:basedOn w:val="a2"/>
    <w:link w:val="2f1"/>
    <w:uiPriority w:val="99"/>
    <w:semiHidden/>
    <w:unhideWhenUsed/>
    <w:rsid w:val="009C2589"/>
    <w:pPr>
      <w:widowControl/>
      <w:spacing w:after="120" w:line="480" w:lineRule="auto"/>
      <w:ind w:left="36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character" w:customStyle="1" w:styleId="2f1">
    <w:name w:val="本文インデント 2 (文字)"/>
    <w:basedOn w:val="a3"/>
    <w:link w:val="2f0"/>
    <w:uiPriority w:val="99"/>
    <w:semiHidden/>
    <w:rsid w:val="009C2589"/>
    <w:rPr>
      <w:rFonts w:ascii="Meiryo UI" w:eastAsia="Meiryo UI" w:hAnsi="Meiryo UI"/>
      <w:sz w:val="24"/>
    </w:rPr>
  </w:style>
  <w:style w:type="paragraph" w:styleId="3c">
    <w:name w:val="Body Text Indent 3"/>
    <w:basedOn w:val="a2"/>
    <w:link w:val="3d"/>
    <w:uiPriority w:val="99"/>
    <w:semiHidden/>
    <w:unhideWhenUsed/>
    <w:rsid w:val="009C2589"/>
    <w:pPr>
      <w:widowControl/>
      <w:spacing w:after="120" w:line="204" w:lineRule="auto"/>
      <w:ind w:left="360"/>
      <w:jc w:val="left"/>
    </w:pPr>
    <w:rPr>
      <w:rFonts w:ascii="Meiryo UI" w:eastAsia="Meiryo UI" w:hAnsi="Meiryo UI"/>
      <w:color w:val="262626" w:themeColor="text1" w:themeTint="D9"/>
      <w:kern w:val="0"/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9C2589"/>
    <w:rPr>
      <w:rFonts w:ascii="Meiryo UI" w:eastAsia="Meiryo UI" w:hAnsi="Meiryo UI"/>
      <w:sz w:val="16"/>
      <w:szCs w:val="16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9C2589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9C2589"/>
    <w:rPr>
      <w:rFonts w:ascii="Meiryo UI" w:eastAsia="Meiryo UI" w:hAnsi="Meiryo UI"/>
      <w:sz w:val="24"/>
    </w:rPr>
  </w:style>
  <w:style w:type="paragraph" w:styleId="2f2">
    <w:name w:val="Body Text First Indent 2"/>
    <w:basedOn w:val="affff3"/>
    <w:link w:val="2f3"/>
    <w:uiPriority w:val="99"/>
    <w:semiHidden/>
    <w:unhideWhenUsed/>
    <w:rsid w:val="009C2589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9C2589"/>
    <w:rPr>
      <w:rFonts w:ascii="Meiryo UI" w:eastAsia="Meiryo UI" w:hAnsi="Meiryo UI"/>
      <w:sz w:val="24"/>
    </w:rPr>
  </w:style>
  <w:style w:type="paragraph" w:styleId="affff7">
    <w:name w:val="Normal Indent"/>
    <w:basedOn w:val="a2"/>
    <w:uiPriority w:val="99"/>
    <w:semiHidden/>
    <w:unhideWhenUsed/>
    <w:rsid w:val="009C2589"/>
    <w:pPr>
      <w:widowControl/>
      <w:spacing w:line="204" w:lineRule="auto"/>
      <w:ind w:left="72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9C2589"/>
    <w:pPr>
      <w:widowControl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character" w:customStyle="1" w:styleId="affff9">
    <w:name w:val="記 (文字)"/>
    <w:basedOn w:val="a3"/>
    <w:link w:val="affff8"/>
    <w:uiPriority w:val="99"/>
    <w:semiHidden/>
    <w:rsid w:val="009C2589"/>
    <w:rPr>
      <w:rFonts w:ascii="Meiryo UI" w:eastAsia="Meiryo UI" w:hAnsi="Meiryo UI"/>
      <w:sz w:val="24"/>
    </w:rPr>
  </w:style>
  <w:style w:type="table" w:styleId="affffa">
    <w:name w:val="Table Contemporary"/>
    <w:basedOn w:val="a4"/>
    <w:uiPriority w:val="99"/>
    <w:semiHidden/>
    <w:unhideWhenUsed/>
    <w:rsid w:val="009C25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19">
    <w:name w:val="Light Shading"/>
    <w:basedOn w:val="a4"/>
    <w:uiPriority w:val="60"/>
    <w:semiHidden/>
    <w:unhideWhenUsed/>
    <w:rsid w:val="009C258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4"/>
    <w:uiPriority w:val="60"/>
    <w:semiHidden/>
    <w:unhideWhenUsed/>
    <w:rsid w:val="009C2589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1b">
    <w:name w:val="Light Shading Accent 2"/>
    <w:basedOn w:val="a4"/>
    <w:uiPriority w:val="60"/>
    <w:semiHidden/>
    <w:unhideWhenUsed/>
    <w:rsid w:val="009C2589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1c">
    <w:name w:val="Light Shading Accent 3"/>
    <w:basedOn w:val="a4"/>
    <w:uiPriority w:val="60"/>
    <w:semiHidden/>
    <w:unhideWhenUsed/>
    <w:rsid w:val="009C2589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1d">
    <w:name w:val="Light Shading Accent 4"/>
    <w:basedOn w:val="a4"/>
    <w:uiPriority w:val="60"/>
    <w:semiHidden/>
    <w:unhideWhenUsed/>
    <w:rsid w:val="009C2589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1e">
    <w:name w:val="Light Shading Accent 5"/>
    <w:basedOn w:val="a4"/>
    <w:uiPriority w:val="60"/>
    <w:semiHidden/>
    <w:unhideWhenUsed/>
    <w:rsid w:val="009C2589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1f">
    <w:name w:val="Light Shading Accent 6"/>
    <w:basedOn w:val="a4"/>
    <w:uiPriority w:val="60"/>
    <w:semiHidden/>
    <w:unhideWhenUsed/>
    <w:rsid w:val="009C2589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1f0">
    <w:name w:val="List Table 1 Light"/>
    <w:basedOn w:val="a4"/>
    <w:uiPriority w:val="46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1-2">
    <w:name w:val="List Table 1 Light Accent 2"/>
    <w:basedOn w:val="a4"/>
    <w:uiPriority w:val="46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-3">
    <w:name w:val="List Table 1 Light Accent 3"/>
    <w:basedOn w:val="a4"/>
    <w:uiPriority w:val="46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1-4">
    <w:name w:val="List Table 1 Light Accent 4"/>
    <w:basedOn w:val="a4"/>
    <w:uiPriority w:val="46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-5">
    <w:name w:val="List Table 1 Light Accent 5"/>
    <w:basedOn w:val="a4"/>
    <w:uiPriority w:val="46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-6">
    <w:name w:val="List Table 1 Light Accent 6"/>
    <w:basedOn w:val="a4"/>
    <w:uiPriority w:val="46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2fb">
    <w:name w:val="List Table 2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">
    <w:name w:val="List Table 2 Accent 2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">
    <w:name w:val="List Table 2 Accent 3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">
    <w:name w:val="List Table 2 Accent 4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">
    <w:name w:val="List Table 2 Accent 5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">
    <w:name w:val="List Table 2 Accent 6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f5">
    <w:name w:val="List Table 3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">
    <w:name w:val="List Table 4 Accent 2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">
    <w:name w:val="List Table 4 Accent 3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">
    <w:name w:val="List Table 4 Accent 4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">
    <w:name w:val="List Table 4 Accent 5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List Table 4 Accent 6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f">
    <w:name w:val="List Table 5 Dark"/>
    <w:basedOn w:val="a4"/>
    <w:uiPriority w:val="50"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9C2589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">
    <w:name w:val="List Table 6 Colorful Accent 2"/>
    <w:basedOn w:val="a4"/>
    <w:uiPriority w:val="51"/>
    <w:rsid w:val="009C2589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">
    <w:name w:val="List Table 6 Colorful Accent 3"/>
    <w:basedOn w:val="a4"/>
    <w:uiPriority w:val="51"/>
    <w:rsid w:val="009C2589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">
    <w:name w:val="List Table 6 Colorful Accent 4"/>
    <w:basedOn w:val="a4"/>
    <w:uiPriority w:val="51"/>
    <w:rsid w:val="009C2589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">
    <w:name w:val="List Table 6 Colorful Accent 5"/>
    <w:basedOn w:val="a4"/>
    <w:uiPriority w:val="51"/>
    <w:rsid w:val="009C2589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">
    <w:name w:val="List Table 6 Colorful Accent 6"/>
    <w:basedOn w:val="a4"/>
    <w:uiPriority w:val="51"/>
    <w:rsid w:val="009C2589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a">
    <w:name w:val="List Table 7 Colorful"/>
    <w:basedOn w:val="a4"/>
    <w:uiPriority w:val="52"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9C2589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9C2589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9C2589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9C2589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9C2589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9C2589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9C2589"/>
    <w:pPr>
      <w:widowControl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9C2589"/>
    <w:rPr>
      <w:rFonts w:ascii="Meiryo UI" w:eastAsia="Meiryo UI" w:hAnsi="Meiryo UI"/>
      <w:sz w:val="24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9C2589"/>
    <w:pPr>
      <w:widowControl/>
      <w:spacing w:line="204" w:lineRule="auto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character" w:customStyle="1" w:styleId="affffe">
    <w:name w:val="挨拶文 (文字)"/>
    <w:basedOn w:val="a3"/>
    <w:link w:val="affffd"/>
    <w:uiPriority w:val="99"/>
    <w:semiHidden/>
    <w:rsid w:val="009C2589"/>
    <w:rPr>
      <w:rFonts w:ascii="Meiryo UI" w:eastAsia="Meiryo UI" w:hAnsi="Meiryo UI"/>
      <w:sz w:val="24"/>
    </w:rPr>
  </w:style>
  <w:style w:type="table" w:styleId="1f1">
    <w:name w:val="Table Columns 1"/>
    <w:basedOn w:val="a4"/>
    <w:uiPriority w:val="99"/>
    <w:semiHidden/>
    <w:unhideWhenUsed/>
    <w:rsid w:val="009C258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9C258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9C258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9C258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9C258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9C2589"/>
    <w:pPr>
      <w:widowControl/>
      <w:ind w:left="432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character" w:customStyle="1" w:styleId="afffff0">
    <w:name w:val="署名 (文字)"/>
    <w:basedOn w:val="a3"/>
    <w:link w:val="afffff"/>
    <w:uiPriority w:val="99"/>
    <w:semiHidden/>
    <w:rsid w:val="009C2589"/>
    <w:rPr>
      <w:rFonts w:ascii="Meiryo UI" w:eastAsia="Meiryo UI" w:hAnsi="Meiryo UI"/>
      <w:sz w:val="24"/>
    </w:rPr>
  </w:style>
  <w:style w:type="table" w:styleId="1f2">
    <w:name w:val="Table Simple 1"/>
    <w:basedOn w:val="a4"/>
    <w:uiPriority w:val="99"/>
    <w:semiHidden/>
    <w:unhideWhenUsed/>
    <w:rsid w:val="009C258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9C25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9C25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9C25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9C25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4">
    <w:name w:val="index 1"/>
    <w:basedOn w:val="a2"/>
    <w:next w:val="a2"/>
    <w:autoRedefine/>
    <w:uiPriority w:val="99"/>
    <w:semiHidden/>
    <w:unhideWhenUsed/>
    <w:rsid w:val="009C2589"/>
    <w:pPr>
      <w:widowControl/>
      <w:ind w:left="240" w:hanging="24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2ff">
    <w:name w:val="index 2"/>
    <w:basedOn w:val="a2"/>
    <w:next w:val="a2"/>
    <w:autoRedefine/>
    <w:uiPriority w:val="99"/>
    <w:semiHidden/>
    <w:unhideWhenUsed/>
    <w:rsid w:val="009C2589"/>
    <w:pPr>
      <w:widowControl/>
      <w:ind w:left="480" w:hanging="24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3f8">
    <w:name w:val="index 3"/>
    <w:basedOn w:val="a2"/>
    <w:next w:val="a2"/>
    <w:autoRedefine/>
    <w:uiPriority w:val="99"/>
    <w:semiHidden/>
    <w:unhideWhenUsed/>
    <w:rsid w:val="009C2589"/>
    <w:pPr>
      <w:widowControl/>
      <w:ind w:left="720" w:hanging="24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4f2">
    <w:name w:val="index 4"/>
    <w:basedOn w:val="a2"/>
    <w:next w:val="a2"/>
    <w:autoRedefine/>
    <w:uiPriority w:val="99"/>
    <w:semiHidden/>
    <w:unhideWhenUsed/>
    <w:rsid w:val="009C2589"/>
    <w:pPr>
      <w:widowControl/>
      <w:ind w:left="960" w:hanging="24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5f1">
    <w:name w:val="index 5"/>
    <w:basedOn w:val="a2"/>
    <w:next w:val="a2"/>
    <w:autoRedefine/>
    <w:uiPriority w:val="99"/>
    <w:semiHidden/>
    <w:unhideWhenUsed/>
    <w:rsid w:val="009C2589"/>
    <w:pPr>
      <w:widowControl/>
      <w:ind w:left="1200" w:hanging="24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6b">
    <w:name w:val="index 6"/>
    <w:basedOn w:val="a2"/>
    <w:next w:val="a2"/>
    <w:autoRedefine/>
    <w:uiPriority w:val="99"/>
    <w:semiHidden/>
    <w:unhideWhenUsed/>
    <w:rsid w:val="009C2589"/>
    <w:pPr>
      <w:widowControl/>
      <w:ind w:left="1440" w:hanging="24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7b">
    <w:name w:val="index 7"/>
    <w:basedOn w:val="a2"/>
    <w:next w:val="a2"/>
    <w:autoRedefine/>
    <w:uiPriority w:val="99"/>
    <w:semiHidden/>
    <w:unhideWhenUsed/>
    <w:rsid w:val="009C2589"/>
    <w:pPr>
      <w:widowControl/>
      <w:ind w:left="1680" w:hanging="24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8a">
    <w:name w:val="index 8"/>
    <w:basedOn w:val="a2"/>
    <w:next w:val="a2"/>
    <w:autoRedefine/>
    <w:uiPriority w:val="99"/>
    <w:semiHidden/>
    <w:unhideWhenUsed/>
    <w:rsid w:val="009C2589"/>
    <w:pPr>
      <w:widowControl/>
      <w:ind w:left="1920" w:hanging="24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99">
    <w:name w:val="index 9"/>
    <w:basedOn w:val="a2"/>
    <w:next w:val="a2"/>
    <w:autoRedefine/>
    <w:uiPriority w:val="99"/>
    <w:semiHidden/>
    <w:unhideWhenUsed/>
    <w:rsid w:val="009C2589"/>
    <w:pPr>
      <w:widowControl/>
      <w:ind w:left="2160" w:hanging="24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paragraph" w:styleId="afffff1">
    <w:name w:val="index heading"/>
    <w:basedOn w:val="a2"/>
    <w:next w:val="1f4"/>
    <w:uiPriority w:val="99"/>
    <w:semiHidden/>
    <w:unhideWhenUsed/>
    <w:rsid w:val="009C2589"/>
    <w:pPr>
      <w:widowControl/>
      <w:spacing w:line="204" w:lineRule="auto"/>
      <w:jc w:val="left"/>
    </w:pPr>
    <w:rPr>
      <w:rFonts w:ascii="Meiryo UI" w:eastAsia="Meiryo UI" w:hAnsi="Meiryo UI" w:cstheme="majorBidi"/>
      <w:b/>
      <w:bCs/>
      <w:color w:val="262626" w:themeColor="text1" w:themeTint="D9"/>
      <w:kern w:val="0"/>
      <w:sz w:val="24"/>
      <w:szCs w:val="18"/>
    </w:rPr>
  </w:style>
  <w:style w:type="paragraph" w:styleId="afffff2">
    <w:name w:val="Plain Text"/>
    <w:basedOn w:val="a2"/>
    <w:link w:val="afffff3"/>
    <w:uiPriority w:val="99"/>
    <w:semiHidden/>
    <w:unhideWhenUsed/>
    <w:rsid w:val="009C2589"/>
    <w:pPr>
      <w:widowControl/>
      <w:jc w:val="left"/>
    </w:pPr>
    <w:rPr>
      <w:rFonts w:ascii="Meiryo UI" w:eastAsia="Meiryo UI" w:hAnsi="Meiryo UI"/>
      <w:color w:val="262626" w:themeColor="text1" w:themeTint="D9"/>
      <w:kern w:val="0"/>
      <w:szCs w:val="21"/>
    </w:rPr>
  </w:style>
  <w:style w:type="character" w:customStyle="1" w:styleId="afffff3">
    <w:name w:val="書式なし (文字)"/>
    <w:basedOn w:val="a3"/>
    <w:link w:val="afffff2"/>
    <w:uiPriority w:val="99"/>
    <w:semiHidden/>
    <w:rsid w:val="009C2589"/>
    <w:rPr>
      <w:rFonts w:ascii="Meiryo UI" w:eastAsia="Meiryo UI" w:hAnsi="Meiryo UI"/>
      <w:sz w:val="21"/>
      <w:szCs w:val="21"/>
    </w:rPr>
  </w:style>
  <w:style w:type="paragraph" w:styleId="afffff4">
    <w:name w:val="Closing"/>
    <w:basedOn w:val="a2"/>
    <w:link w:val="afffff5"/>
    <w:uiPriority w:val="99"/>
    <w:semiHidden/>
    <w:unhideWhenUsed/>
    <w:rsid w:val="009C2589"/>
    <w:pPr>
      <w:widowControl/>
      <w:ind w:left="4320"/>
      <w:jc w:val="left"/>
    </w:pPr>
    <w:rPr>
      <w:rFonts w:ascii="Meiryo UI" w:eastAsia="Meiryo UI" w:hAnsi="Meiryo UI"/>
      <w:color w:val="262626" w:themeColor="text1" w:themeTint="D9"/>
      <w:kern w:val="0"/>
      <w:sz w:val="24"/>
      <w:szCs w:val="18"/>
    </w:rPr>
  </w:style>
  <w:style w:type="character" w:customStyle="1" w:styleId="afffff5">
    <w:name w:val="結語 (文字)"/>
    <w:basedOn w:val="a3"/>
    <w:link w:val="afffff4"/>
    <w:uiPriority w:val="99"/>
    <w:semiHidden/>
    <w:rsid w:val="009C2589"/>
    <w:rPr>
      <w:rFonts w:ascii="Meiryo UI" w:eastAsia="Meiryo UI" w:hAnsi="Meiryo UI"/>
      <w:sz w:val="24"/>
    </w:rPr>
  </w:style>
  <w:style w:type="table" w:styleId="1f5">
    <w:name w:val="Table Grid 1"/>
    <w:basedOn w:val="a4"/>
    <w:uiPriority w:val="99"/>
    <w:semiHidden/>
    <w:unhideWhenUsed/>
    <w:rsid w:val="009C25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9C258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9C258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9C258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9C25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9C25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9C258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9C258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Grid Table 1 Light"/>
    <w:basedOn w:val="a4"/>
    <w:uiPriority w:val="46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0">
    <w:name w:val="Grid Table 2 Accent 2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0">
    <w:name w:val="Grid Table 2 Accent 3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0">
    <w:name w:val="Grid Table 2 Accent 4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0">
    <w:name w:val="Grid Table 2 Accent 5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0">
    <w:name w:val="Grid Table 2 Accent 6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fa">
    <w:name w:val="Grid Table 3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4f4">
    <w:name w:val="Grid Table 4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0">
    <w:name w:val="Grid Table 4 Accent 2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0">
    <w:name w:val="Grid Table 4 Accent 3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0">
    <w:name w:val="Grid Table 4 Accent 4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0">
    <w:name w:val="Grid Table 4 Accent 5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0">
    <w:name w:val="Grid Table 4 Accent 6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f3">
    <w:name w:val="Grid Table 5 Dark"/>
    <w:basedOn w:val="a4"/>
    <w:uiPriority w:val="50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5-20">
    <w:name w:val="Grid Table 5 Dark Accent 2"/>
    <w:basedOn w:val="a4"/>
    <w:uiPriority w:val="50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5-30">
    <w:name w:val="Grid Table 5 Dark Accent 3"/>
    <w:basedOn w:val="a4"/>
    <w:uiPriority w:val="50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5-40">
    <w:name w:val="Grid Table 5 Dark Accent 4"/>
    <w:basedOn w:val="a4"/>
    <w:uiPriority w:val="50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5-50">
    <w:name w:val="Grid Table 5 Dark Accent 5"/>
    <w:basedOn w:val="a4"/>
    <w:uiPriority w:val="50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5-60">
    <w:name w:val="Grid Table 5 Dark Accent 6"/>
    <w:basedOn w:val="a4"/>
    <w:uiPriority w:val="50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6d">
    <w:name w:val="Grid Table 6 Colorful"/>
    <w:basedOn w:val="a4"/>
    <w:uiPriority w:val="51"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9C2589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0">
    <w:name w:val="Grid Table 6 Colorful Accent 2"/>
    <w:basedOn w:val="a4"/>
    <w:uiPriority w:val="51"/>
    <w:rsid w:val="009C2589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0">
    <w:name w:val="Grid Table 6 Colorful Accent 3"/>
    <w:basedOn w:val="a4"/>
    <w:uiPriority w:val="51"/>
    <w:rsid w:val="009C2589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0">
    <w:name w:val="Grid Table 6 Colorful Accent 4"/>
    <w:basedOn w:val="a4"/>
    <w:uiPriority w:val="51"/>
    <w:rsid w:val="009C2589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0">
    <w:name w:val="Grid Table 6 Colorful Accent 5"/>
    <w:basedOn w:val="a4"/>
    <w:uiPriority w:val="51"/>
    <w:rsid w:val="009C2589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0">
    <w:name w:val="Grid Table 6 Colorful Accent 6"/>
    <w:basedOn w:val="a4"/>
    <w:uiPriority w:val="51"/>
    <w:rsid w:val="009C2589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d">
    <w:name w:val="Grid Table 7 Colorful"/>
    <w:basedOn w:val="a4"/>
    <w:uiPriority w:val="52"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9C2589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9C2589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9C2589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9C2589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9C2589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9C2589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9C258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9C258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9C258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9C2589"/>
    <w:rPr>
      <w:rFonts w:ascii="Meiryo UI" w:eastAsia="Meiryo UI" w:hAnsi="Meiryo UI"/>
      <w:vertAlign w:val="superscript"/>
    </w:rPr>
  </w:style>
  <w:style w:type="paragraph" w:styleId="afffff7">
    <w:name w:val="footnote text"/>
    <w:basedOn w:val="a2"/>
    <w:link w:val="afffff8"/>
    <w:uiPriority w:val="99"/>
    <w:semiHidden/>
    <w:unhideWhenUsed/>
    <w:rsid w:val="009C2589"/>
    <w:pPr>
      <w:widowControl/>
      <w:jc w:val="left"/>
    </w:pPr>
    <w:rPr>
      <w:rFonts w:ascii="Meiryo UI" w:eastAsia="Meiryo UI" w:hAnsi="Meiryo UI"/>
      <w:color w:val="262626" w:themeColor="text1" w:themeTint="D9"/>
      <w:kern w:val="0"/>
      <w:sz w:val="20"/>
      <w:szCs w:val="20"/>
    </w:rPr>
  </w:style>
  <w:style w:type="character" w:customStyle="1" w:styleId="afffff8">
    <w:name w:val="脚注文字列 (文字)"/>
    <w:basedOn w:val="a3"/>
    <w:link w:val="afffff7"/>
    <w:uiPriority w:val="99"/>
    <w:semiHidden/>
    <w:rsid w:val="009C2589"/>
    <w:rPr>
      <w:rFonts w:ascii="Meiryo UI" w:eastAsia="Meiryo UI" w:hAnsi="Meiryo UI"/>
      <w:sz w:val="20"/>
      <w:szCs w:val="20"/>
    </w:rPr>
  </w:style>
  <w:style w:type="character" w:styleId="afffff9">
    <w:name w:val="line number"/>
    <w:basedOn w:val="a3"/>
    <w:uiPriority w:val="99"/>
    <w:semiHidden/>
    <w:unhideWhenUsed/>
    <w:rsid w:val="009C2589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9C258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9C258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9C258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9C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trong"/>
    <w:basedOn w:val="a3"/>
    <w:uiPriority w:val="22"/>
    <w:semiHidden/>
    <w:unhideWhenUsed/>
    <w:qFormat/>
    <w:rsid w:val="009C2589"/>
    <w:rPr>
      <w:rFonts w:ascii="Meiryo UI" w:eastAsia="Meiryo UI" w:hAnsi="Meiryo UI"/>
      <w:b/>
      <w:bCs/>
    </w:rPr>
  </w:style>
  <w:style w:type="character" w:styleId="afffffc">
    <w:name w:val="page number"/>
    <w:basedOn w:val="a3"/>
    <w:uiPriority w:val="99"/>
    <w:semiHidden/>
    <w:unhideWhenUsed/>
    <w:rsid w:val="009C2589"/>
    <w:rPr>
      <w:rFonts w:ascii="Meiryo UI" w:eastAsia="Meiryo UI" w:hAnsi="Meiryo UI"/>
    </w:rPr>
  </w:style>
  <w:style w:type="paragraph" w:styleId="afffffd">
    <w:name w:val="caption"/>
    <w:basedOn w:val="a2"/>
    <w:next w:val="a2"/>
    <w:uiPriority w:val="35"/>
    <w:semiHidden/>
    <w:unhideWhenUsed/>
    <w:qFormat/>
    <w:rsid w:val="009C2589"/>
    <w:pPr>
      <w:widowControl/>
      <w:spacing w:after="200"/>
      <w:jc w:val="left"/>
    </w:pPr>
    <w:rPr>
      <w:rFonts w:ascii="Meiryo UI" w:eastAsia="Meiryo UI" w:hAnsi="Meiryo UI"/>
      <w:i/>
      <w:iCs/>
      <w:color w:val="455F51" w:themeColor="text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ja-JP%7b4DFD2294-61BE-4778-93D9-389A370B8277%7d\%7bCE13D9E8-8C82-418C-8781-A2337822A021%7dtf16402400_win32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{CE13D9E8-8C82-418C-8781-A2337822A021}tf16402400_win32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2023-01-04T01:46:00Z</dcterms:created>
  <dcterms:modified xsi:type="dcterms:W3CDTF">2023-01-04T23:29:00Z</dcterms:modified>
</cp:coreProperties>
</file>